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8E2">
      <w:pPr>
        <w:pStyle w:val="1"/>
        <w:spacing w:before="0" w:beforeAutospacing="0" w:after="0" w:afterAutospacing="0"/>
        <w:divId w:val="287665195"/>
        <w:rPr>
          <w:rFonts w:eastAsia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135890</wp:posOffset>
            </wp:positionV>
            <wp:extent cx="782320" cy="819785"/>
            <wp:effectExtent l="19050" t="0" r="0" b="0"/>
            <wp:wrapThrough wrapText="bothSides">
              <wp:wrapPolygon edited="0">
                <wp:start x="8942" y="0"/>
                <wp:lineTo x="5260" y="502"/>
                <wp:lineTo x="-526" y="5521"/>
                <wp:lineTo x="526" y="17066"/>
                <wp:lineTo x="6838" y="21081"/>
                <wp:lineTo x="8416" y="21081"/>
                <wp:lineTo x="13149" y="21081"/>
                <wp:lineTo x="14727" y="21081"/>
                <wp:lineTo x="21039" y="17066"/>
                <wp:lineTo x="21039" y="16062"/>
                <wp:lineTo x="21565" y="12046"/>
                <wp:lineTo x="21565" y="5019"/>
                <wp:lineTo x="16305" y="502"/>
                <wp:lineTo x="12623" y="0"/>
                <wp:lineTo x="8942" y="0"/>
              </wp:wrapPolygon>
            </wp:wrapThrough>
            <wp:docPr id="3" name="Рисунок 4" descr="эмблема СШОР № 2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 СШОР № 2 для сай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59690</wp:posOffset>
            </wp:positionV>
            <wp:extent cx="844550" cy="825500"/>
            <wp:effectExtent l="19050" t="0" r="0" b="0"/>
            <wp:wrapThrough wrapText="bothSides">
              <wp:wrapPolygon edited="0">
                <wp:start x="-487" y="0"/>
                <wp:lineTo x="-487" y="20935"/>
                <wp:lineTo x="21438" y="20935"/>
                <wp:lineTo x="21438" y="0"/>
                <wp:lineTo x="-487" y="0"/>
              </wp:wrapPolygon>
            </wp:wrapThrough>
            <wp:docPr id="2" name="Рисунок 1" descr="http://bmsi.ru/media/bmsi_source_general/893b358f-8470-4bcf-9a5d-5d7ce681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msi.ru/media/bmsi_source_general/893b358f-8470-4bcf-9a5d-5d7ce68143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6"/>
          <w:szCs w:val="26"/>
        </w:rPr>
        <w:t xml:space="preserve">ЧЕМПИОНАТ И ПЕРВЕНСТВО ЧУВАШСКОЙ РЕСПУБЛИКИ               ПО ЛЫЖНЫМ ГОНКАМ </w:t>
      </w:r>
    </w:p>
    <w:p w:rsidR="00000000" w:rsidRDefault="009218E2">
      <w:pPr>
        <w:pStyle w:val="1"/>
        <w:divId w:val="287665195"/>
        <w:rPr>
          <w:rFonts w:eastAsia="Times New Roman"/>
        </w:rPr>
      </w:pPr>
      <w:r>
        <w:rPr>
          <w:rFonts w:eastAsia="Times New Roman"/>
        </w:rPr>
        <w:t>СТАРТОВЫЙ ПРОТОКОЛ</w:t>
      </w:r>
    </w:p>
    <w:p w:rsidR="00000000" w:rsidRDefault="009218E2">
      <w:pPr>
        <w:pStyle w:val="1"/>
        <w:divId w:val="287665195"/>
        <w:rPr>
          <w:rFonts w:eastAsia="Times New Roman"/>
        </w:rPr>
      </w:pPr>
      <w:r>
        <w:rPr>
          <w:rFonts w:eastAsia="Times New Roman"/>
        </w:rPr>
        <w:t>СВОБОДНЫЙ СТИЛЬ СПРИНТ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2"/>
      </w:tblGrid>
      <w:tr w:rsidR="00000000">
        <w:trPr>
          <w:divId w:val="287665195"/>
        </w:trPr>
        <w:tc>
          <w:tcPr>
            <w:tcW w:w="11272" w:type="dxa"/>
            <w:hideMark/>
          </w:tcPr>
          <w:p w:rsidR="00000000" w:rsidRDefault="009218E2">
            <w:pPr>
              <w:pStyle w:val="1"/>
              <w:spacing w:before="0" w:beforeAutospacing="0" w:after="0" w:afterAutospac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проведения: г. Чебоксары                                                Начало гонки: 11 ч 00 мин</w:t>
            </w:r>
          </w:p>
          <w:p w:rsidR="00000000" w:rsidRDefault="009218E2">
            <w:pPr>
              <w:pStyle w:val="1"/>
              <w:spacing w:before="0" w:beforeAutospacing="0" w:after="0" w:afterAutospac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проведения: 11 января </w:t>
            </w:r>
            <w:r>
              <w:rPr>
                <w:rFonts w:eastAsia="Times New Roman"/>
              </w:rPr>
              <w:t>2020 г.                                           Стартовый интервал: 15 сек.</w:t>
            </w:r>
          </w:p>
        </w:tc>
      </w:tr>
    </w:tbl>
    <w:p w:rsidR="00000000" w:rsidRDefault="009218E2">
      <w:pPr>
        <w:pStyle w:val="2"/>
        <w:divId w:val="287665195"/>
        <w:rPr>
          <w:rFonts w:eastAsia="Times New Roman"/>
        </w:rPr>
      </w:pPr>
      <w:r>
        <w:rPr>
          <w:rFonts w:eastAsia="Times New Roman"/>
        </w:rPr>
        <w:t xml:space="preserve">Мужчины-юниоры </w:t>
      </w:r>
    </w:p>
    <w:p w:rsidR="00000000" w:rsidRDefault="009218E2">
      <w:pPr>
        <w:pStyle w:val="HTML"/>
        <w:divId w:val="287665195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9218E2">
      <w:pPr>
        <w:pStyle w:val="HTML"/>
        <w:divId w:val="287665195"/>
      </w:pPr>
      <w:r>
        <w:t xml:space="preserve">   1 Тимофеев Геннадий         Цивильский район           101 1974 00:00:1</w:t>
      </w:r>
      <w:r>
        <w:t xml:space="preserve">5           </w:t>
      </w:r>
    </w:p>
    <w:p w:rsidR="00000000" w:rsidRDefault="009218E2">
      <w:pPr>
        <w:pStyle w:val="HTML"/>
        <w:divId w:val="287665195"/>
      </w:pPr>
      <w:r>
        <w:t xml:space="preserve">   2 Иванов Даниил             Чебоксарский район         102 2001 00:00:30           </w:t>
      </w:r>
    </w:p>
    <w:p w:rsidR="00000000" w:rsidRDefault="009218E2">
      <w:pPr>
        <w:pStyle w:val="HTML"/>
        <w:divId w:val="287665195"/>
      </w:pPr>
      <w:r>
        <w:t xml:space="preserve">   3 Магазеев Михаил           Цивильский район           103 1956 00:00:45           </w:t>
      </w:r>
    </w:p>
    <w:p w:rsidR="00000000" w:rsidRDefault="009218E2">
      <w:pPr>
        <w:pStyle w:val="HTML"/>
        <w:divId w:val="287665195"/>
      </w:pPr>
      <w:r>
        <w:t xml:space="preserve">   4 Иванов Дмитрий            г. Канаш                   104 2001 00</w:t>
      </w:r>
      <w:r>
        <w:t xml:space="preserve">:01:00           </w:t>
      </w:r>
    </w:p>
    <w:p w:rsidR="00000000" w:rsidRDefault="009218E2">
      <w:pPr>
        <w:pStyle w:val="HTML"/>
        <w:divId w:val="287665195"/>
      </w:pPr>
      <w:r>
        <w:t xml:space="preserve">   5 Васильев Владислав        Моргаушский район          105 1972 00:01:15           </w:t>
      </w:r>
    </w:p>
    <w:p w:rsidR="00000000" w:rsidRDefault="009218E2">
      <w:pPr>
        <w:pStyle w:val="HTML"/>
        <w:divId w:val="287665195"/>
      </w:pPr>
      <w:r>
        <w:t xml:space="preserve">   6 Леонтьев Сергей           Московский район           106 1975 00:01:30           </w:t>
      </w:r>
    </w:p>
    <w:p w:rsidR="00000000" w:rsidRDefault="009218E2">
      <w:pPr>
        <w:pStyle w:val="HTML"/>
        <w:divId w:val="287665195"/>
      </w:pPr>
      <w:r>
        <w:t xml:space="preserve">   7 Васильев Владимир         Чебоксарский район         107 20</w:t>
      </w:r>
      <w:r>
        <w:t xml:space="preserve">01 00:01:45           </w:t>
      </w:r>
    </w:p>
    <w:p w:rsidR="00000000" w:rsidRDefault="009218E2">
      <w:pPr>
        <w:pStyle w:val="HTML"/>
        <w:divId w:val="287665195"/>
      </w:pPr>
      <w:r>
        <w:t xml:space="preserve">   8 Пашков Александр          Ибресинский район          108 1997 00:02:00           </w:t>
      </w:r>
    </w:p>
    <w:p w:rsidR="00000000" w:rsidRDefault="009218E2">
      <w:pPr>
        <w:pStyle w:val="HTML"/>
        <w:divId w:val="287665195"/>
      </w:pPr>
      <w:r>
        <w:t xml:space="preserve">   9 Павлов Анатолий           Цивильский район           109 1992 00:02:15           </w:t>
      </w:r>
    </w:p>
    <w:p w:rsidR="00000000" w:rsidRDefault="009218E2">
      <w:pPr>
        <w:pStyle w:val="HTML"/>
        <w:divId w:val="287665195"/>
      </w:pPr>
      <w:r>
        <w:t xml:space="preserve">  10 Охотников Павел           Моргаушский район          </w:t>
      </w:r>
      <w:r>
        <w:t xml:space="preserve">110 1990 00:02:30           </w:t>
      </w:r>
    </w:p>
    <w:p w:rsidR="00000000" w:rsidRDefault="009218E2">
      <w:pPr>
        <w:pStyle w:val="HTML"/>
        <w:divId w:val="287665195"/>
      </w:pPr>
      <w:r>
        <w:t xml:space="preserve">  11 Политов Александр         Вурнарский район           111 1987 00:02:45           </w:t>
      </w:r>
    </w:p>
    <w:p w:rsidR="00000000" w:rsidRDefault="009218E2">
      <w:pPr>
        <w:pStyle w:val="HTML"/>
        <w:divId w:val="287665195"/>
      </w:pPr>
      <w:r>
        <w:t xml:space="preserve">  12 Иванов Василий            Моргаушский район          112 1995 00:03:00           </w:t>
      </w:r>
    </w:p>
    <w:p w:rsidR="00000000" w:rsidRDefault="009218E2">
      <w:pPr>
        <w:pStyle w:val="HTML"/>
        <w:divId w:val="287665195"/>
      </w:pPr>
      <w:r>
        <w:t xml:space="preserve">  13 Хумышев Станислав         Калининский район     </w:t>
      </w:r>
      <w:r>
        <w:t xml:space="preserve">     113 1999 00:03:15           </w:t>
      </w:r>
    </w:p>
    <w:p w:rsidR="00000000" w:rsidRDefault="009218E2">
      <w:pPr>
        <w:pStyle w:val="HTML"/>
        <w:divId w:val="287665195"/>
      </w:pPr>
      <w:r>
        <w:t xml:space="preserve">  14 Федоров Николай           Чебоксарский район         114 1991 00:03:30           </w:t>
      </w:r>
    </w:p>
    <w:p w:rsidR="00000000" w:rsidRDefault="009218E2">
      <w:pPr>
        <w:pStyle w:val="HTML"/>
        <w:divId w:val="287665195"/>
      </w:pPr>
      <w:r>
        <w:t xml:space="preserve">  15 Максимов Тимур            г. Канаш                   115 2000 00:03:45           </w:t>
      </w:r>
    </w:p>
    <w:p w:rsidR="00000000" w:rsidRDefault="009218E2">
      <w:pPr>
        <w:pStyle w:val="HTML"/>
        <w:divId w:val="287665195"/>
      </w:pPr>
      <w:r>
        <w:t xml:space="preserve">  16 Григорьев Станислав       Московский район </w:t>
      </w:r>
      <w:r>
        <w:t xml:space="preserve">          116 1984 00:04:00           </w:t>
      </w:r>
    </w:p>
    <w:p w:rsidR="00000000" w:rsidRDefault="009218E2">
      <w:pPr>
        <w:pStyle w:val="HTML"/>
        <w:divId w:val="287665195"/>
      </w:pPr>
      <w:r>
        <w:t xml:space="preserve">  17 Терентьев Владимир        Ибресинский район          117 1969 00:04:15           </w:t>
      </w:r>
    </w:p>
    <w:p w:rsidR="00000000" w:rsidRDefault="009218E2">
      <w:pPr>
        <w:pStyle w:val="HTML"/>
        <w:divId w:val="287665195"/>
      </w:pPr>
      <w:r>
        <w:t xml:space="preserve">  18 Жаров Денис               Московский район           118 1992 00:04:30           </w:t>
      </w:r>
    </w:p>
    <w:p w:rsidR="00000000" w:rsidRDefault="009218E2">
      <w:pPr>
        <w:pStyle w:val="HTML"/>
        <w:divId w:val="287665195"/>
      </w:pPr>
      <w:r>
        <w:t xml:space="preserve">  19 Иванов Владислав          Калининский </w:t>
      </w:r>
      <w:r>
        <w:t xml:space="preserve">район          119 2000 00:04:45           </w:t>
      </w:r>
    </w:p>
    <w:p w:rsidR="00000000" w:rsidRDefault="009218E2">
      <w:pPr>
        <w:pStyle w:val="HTML"/>
        <w:divId w:val="287665195"/>
      </w:pPr>
      <w:r>
        <w:t xml:space="preserve">  20 Епифанов Павел            Московский район           120 1995 00:05:00           </w:t>
      </w:r>
    </w:p>
    <w:p w:rsidR="00000000" w:rsidRDefault="009218E2">
      <w:pPr>
        <w:pStyle w:val="HTML"/>
        <w:divId w:val="287665195"/>
      </w:pPr>
      <w:r>
        <w:t xml:space="preserve">  21 Петров Максим             г. Канаш                   121 2000 00:05:15           </w:t>
      </w:r>
    </w:p>
    <w:p w:rsidR="00000000" w:rsidRDefault="009218E2">
      <w:pPr>
        <w:pStyle w:val="HTML"/>
        <w:divId w:val="287665195"/>
      </w:pPr>
      <w:r>
        <w:t xml:space="preserve">  22 Головин Иван              Яльчикс</w:t>
      </w:r>
      <w:r>
        <w:t xml:space="preserve">кий район           122 2000 00:05:30           </w:t>
      </w:r>
    </w:p>
    <w:p w:rsidR="00000000" w:rsidRDefault="009218E2">
      <w:pPr>
        <w:pStyle w:val="HTML"/>
        <w:divId w:val="287665195"/>
      </w:pPr>
      <w:r>
        <w:t xml:space="preserve">  23 Патрушев Сергей           Московский район           123 2000 00:05:45           </w:t>
      </w:r>
    </w:p>
    <w:p w:rsidR="00000000" w:rsidRDefault="009218E2">
      <w:pPr>
        <w:pStyle w:val="HTML"/>
        <w:divId w:val="287665195"/>
      </w:pPr>
      <w:r>
        <w:t xml:space="preserve">  24 Саватеев Роман            Калининский район          124 2000 00:06:00           </w:t>
      </w:r>
    </w:p>
    <w:p w:rsidR="00000000" w:rsidRDefault="009218E2">
      <w:pPr>
        <w:pStyle w:val="HTML"/>
        <w:divId w:val="287665195"/>
      </w:pPr>
      <w:r>
        <w:t xml:space="preserve">  25 Романов Роман             Ял</w:t>
      </w:r>
      <w:r>
        <w:t xml:space="preserve">ьчикский район           125 1999 00:06:15           </w:t>
      </w:r>
    </w:p>
    <w:p w:rsidR="00000000" w:rsidRDefault="009218E2">
      <w:pPr>
        <w:pStyle w:val="HTML"/>
        <w:divId w:val="287665195"/>
      </w:pPr>
      <w:r>
        <w:t xml:space="preserve">  26 Мухин Сергей              Калининский район          126 1987 00:06:30           </w:t>
      </w:r>
    </w:p>
    <w:p w:rsidR="00000000" w:rsidRDefault="009218E2">
      <w:pPr>
        <w:pStyle w:val="HTML"/>
        <w:divId w:val="287665195"/>
      </w:pPr>
      <w:r>
        <w:t xml:space="preserve">  27 Иванов Кирилл             Чебоксарский район         127 2000 00:06:45           </w:t>
      </w:r>
    </w:p>
    <w:p w:rsidR="00000000" w:rsidRDefault="009218E2">
      <w:pPr>
        <w:pStyle w:val="HTML"/>
        <w:divId w:val="287665195"/>
      </w:pPr>
      <w:r>
        <w:t xml:space="preserve">  28 Васильев Владислав     </w:t>
      </w:r>
      <w:r>
        <w:t xml:space="preserve">   Калининский район          128 1972 00:07:00           </w:t>
      </w:r>
    </w:p>
    <w:p w:rsidR="00000000" w:rsidRDefault="009218E2">
      <w:pPr>
        <w:pStyle w:val="HTML"/>
        <w:divId w:val="287665195"/>
      </w:pPr>
      <w:r>
        <w:t xml:space="preserve">  29 Лаврушкин Вячеслав        Комсомольский район        129 1962 00:07:15           </w:t>
      </w:r>
    </w:p>
    <w:p w:rsidR="00000000" w:rsidRDefault="009218E2">
      <w:pPr>
        <w:pStyle w:val="HTML"/>
        <w:divId w:val="287665195"/>
      </w:pPr>
      <w:r>
        <w:t xml:space="preserve">  30 Анисимов Евгений          г. Канаш                   130 1995 00:07:30           </w:t>
      </w:r>
    </w:p>
    <w:p w:rsidR="00000000" w:rsidRDefault="009218E2">
      <w:pPr>
        <w:pStyle w:val="HTML"/>
        <w:divId w:val="287665195"/>
      </w:pPr>
      <w:r>
        <w:t xml:space="preserve">  31 Унгаров Вадим     </w:t>
      </w:r>
      <w:r>
        <w:t xml:space="preserve">        Чебоксарский район         131 2001 00:07:45           </w:t>
      </w:r>
    </w:p>
    <w:p w:rsidR="00000000" w:rsidRDefault="009218E2">
      <w:pPr>
        <w:pStyle w:val="HTML"/>
        <w:divId w:val="287665195"/>
      </w:pPr>
      <w:r>
        <w:t xml:space="preserve">  32 Сазонов Николай           Вурнарский район           132 1985 00:08:00           </w:t>
      </w:r>
    </w:p>
    <w:p w:rsidR="00000000" w:rsidRDefault="009218E2">
      <w:pPr>
        <w:pStyle w:val="HTML"/>
        <w:divId w:val="287665195"/>
      </w:pPr>
      <w:r>
        <w:t xml:space="preserve">  33 Сорокин Александр         Московский район           133 1982 00:08:15           </w:t>
      </w:r>
    </w:p>
    <w:p w:rsidR="00000000" w:rsidRDefault="009218E2">
      <w:pPr>
        <w:pStyle w:val="HTML"/>
        <w:divId w:val="287665195"/>
      </w:pPr>
      <w:r>
        <w:t xml:space="preserve">  34 Иванов Алексе</w:t>
      </w:r>
      <w:r>
        <w:t xml:space="preserve">й            Цивильский район           134 1996 00:08:30           </w:t>
      </w:r>
    </w:p>
    <w:p w:rsidR="00000000" w:rsidRDefault="009218E2">
      <w:pPr>
        <w:pStyle w:val="HTML"/>
        <w:divId w:val="287665195"/>
      </w:pPr>
      <w:r>
        <w:t xml:space="preserve">  35 Михайлов Григорий         Калининский район          135 1956 00:08:45           </w:t>
      </w:r>
    </w:p>
    <w:p w:rsidR="00000000" w:rsidRDefault="009218E2">
      <w:pPr>
        <w:pStyle w:val="HTML"/>
        <w:divId w:val="287665195"/>
      </w:pPr>
      <w:r>
        <w:t xml:space="preserve">  36 Шемарин Андрей            Московский район           136 1995 00:09:00           </w:t>
      </w:r>
    </w:p>
    <w:p w:rsidR="00000000" w:rsidRDefault="009218E2">
      <w:pPr>
        <w:pStyle w:val="HTML"/>
        <w:divId w:val="287665195"/>
      </w:pPr>
      <w:r>
        <w:t xml:space="preserve">  </w:t>
      </w:r>
      <w:r>
        <w:t xml:space="preserve">37 Михайлов Александр        Калининский район          137 1982 00:09:15           </w:t>
      </w:r>
    </w:p>
    <w:p w:rsidR="00000000" w:rsidRDefault="009218E2">
      <w:pPr>
        <w:pStyle w:val="HTML"/>
        <w:divId w:val="287665195"/>
      </w:pPr>
      <w:r>
        <w:t xml:space="preserve">  38 Мясников Алексей          Моргаушский район          138 1999 00:09:30           </w:t>
      </w:r>
    </w:p>
    <w:p w:rsidR="00000000" w:rsidRDefault="009218E2">
      <w:pPr>
        <w:pStyle w:val="HTML"/>
        <w:divId w:val="287665195"/>
      </w:pPr>
      <w:r>
        <w:t xml:space="preserve">  39 Бортников Сергей          Московский район           139 1992 00:09:45         </w:t>
      </w:r>
      <w:r>
        <w:t xml:space="preserve">  </w:t>
      </w:r>
    </w:p>
    <w:p w:rsidR="00000000" w:rsidRDefault="009218E2">
      <w:pPr>
        <w:pStyle w:val="HTML"/>
        <w:divId w:val="287665195"/>
      </w:pPr>
      <w:r>
        <w:t xml:space="preserve">  40 Скворцов Владимир         Вурнарский район           140 2001 00:10:00           </w:t>
      </w:r>
    </w:p>
    <w:p w:rsidR="00000000" w:rsidRDefault="009218E2">
      <w:pPr>
        <w:pStyle w:val="HTML"/>
        <w:divId w:val="287665195"/>
      </w:pPr>
      <w:r>
        <w:t xml:space="preserve">  41 Ежов Алексей              Ленинский район            141 1990 00:10:15           </w:t>
      </w:r>
    </w:p>
    <w:p w:rsidR="00000000" w:rsidRDefault="009218E2">
      <w:pPr>
        <w:pStyle w:val="HTML"/>
        <w:divId w:val="287665195"/>
      </w:pPr>
      <w:r>
        <w:t xml:space="preserve">  42 Егоров Егор               Чебоксарский район         142 2001 00:10:30    </w:t>
      </w:r>
      <w:r>
        <w:t xml:space="preserve">       </w:t>
      </w:r>
    </w:p>
    <w:p w:rsidR="00000000" w:rsidRDefault="009218E2">
      <w:pPr>
        <w:pStyle w:val="HTML"/>
        <w:divId w:val="287665195"/>
      </w:pPr>
      <w:r>
        <w:t xml:space="preserve">  43 Романов Дмитрий           Моргаушский район          143 1985 00:10:45           </w:t>
      </w:r>
    </w:p>
    <w:p w:rsidR="00000000" w:rsidRDefault="009218E2">
      <w:pPr>
        <w:pStyle w:val="HTML"/>
        <w:divId w:val="287665195"/>
      </w:pPr>
      <w:r>
        <w:t xml:space="preserve">  44 Попов Илья                Московский район           144 2001 00:11:00           </w:t>
      </w:r>
    </w:p>
    <w:p w:rsidR="00000000" w:rsidRDefault="009218E2">
      <w:pPr>
        <w:pStyle w:val="HTML"/>
        <w:divId w:val="287665195"/>
      </w:pPr>
      <w:r>
        <w:t xml:space="preserve">  45 Васильев Сергей           Моргаушский район          145 1985 00:11:1</w:t>
      </w:r>
      <w:r>
        <w:t xml:space="preserve">5           </w:t>
      </w:r>
    </w:p>
    <w:p w:rsidR="00000000" w:rsidRDefault="009218E2">
      <w:pPr>
        <w:pStyle w:val="HTML"/>
        <w:divId w:val="287665195"/>
      </w:pPr>
      <w:r>
        <w:t xml:space="preserve">  46 Смирнов Андрей            Чебоксарский район         146 1978 00:11:30           </w:t>
      </w:r>
    </w:p>
    <w:p w:rsidR="00000000" w:rsidRDefault="009218E2">
      <w:pPr>
        <w:pStyle w:val="HTML"/>
        <w:divId w:val="287665195"/>
      </w:pPr>
      <w:r>
        <w:t xml:space="preserve">  47 Трофимов Леонид           Моргаушский район          147 1991 00:11:45           </w:t>
      </w:r>
    </w:p>
    <w:p w:rsidR="00000000" w:rsidRDefault="009218E2">
      <w:pPr>
        <w:pStyle w:val="HTML"/>
        <w:divId w:val="287665195"/>
      </w:pPr>
      <w:r>
        <w:t xml:space="preserve">  48 Ефимов Михаил             Московский район           148 1999 00</w:t>
      </w:r>
      <w:r>
        <w:t xml:space="preserve">:12:00           </w:t>
      </w:r>
    </w:p>
    <w:p w:rsidR="00000000" w:rsidRDefault="009218E2">
      <w:pPr>
        <w:pStyle w:val="HTML"/>
        <w:divId w:val="287665195"/>
      </w:pPr>
      <w:r>
        <w:t xml:space="preserve">  49 Яковлев Степан            Канашский район            149 1995 00:12:15           </w:t>
      </w:r>
    </w:p>
    <w:p w:rsidR="00000000" w:rsidRDefault="009218E2">
      <w:pPr>
        <w:pStyle w:val="HTML"/>
        <w:divId w:val="287665195"/>
      </w:pPr>
      <w:r>
        <w:t xml:space="preserve">  50 Марков Даниил             Московский район           150 2001 00:12:30           </w:t>
      </w:r>
    </w:p>
    <w:p w:rsidR="00000000" w:rsidRDefault="009218E2">
      <w:pPr>
        <w:pStyle w:val="HTML"/>
        <w:divId w:val="287665195"/>
      </w:pPr>
      <w:r>
        <w:t xml:space="preserve">  51 Семенов Артем             Цивильский район           151 19</w:t>
      </w:r>
      <w:r>
        <w:t xml:space="preserve">96 00:12:45           </w:t>
      </w:r>
    </w:p>
    <w:p w:rsidR="00000000" w:rsidRDefault="009218E2">
      <w:pPr>
        <w:pStyle w:val="HTML"/>
        <w:divId w:val="287665195"/>
      </w:pPr>
      <w:r>
        <w:t xml:space="preserve">  52 Иванов Владимир           Моргаушский район          152 1998 00:13:00           </w:t>
      </w:r>
    </w:p>
    <w:p w:rsidR="00000000" w:rsidRDefault="009218E2">
      <w:pPr>
        <w:pStyle w:val="HTML"/>
        <w:divId w:val="287665195"/>
      </w:pPr>
      <w:r>
        <w:t xml:space="preserve">  53 Федоров Алексей           Цивильский район           153 2000 00:13:15           </w:t>
      </w:r>
    </w:p>
    <w:p w:rsidR="00000000" w:rsidRDefault="009218E2">
      <w:pPr>
        <w:pStyle w:val="HTML"/>
        <w:divId w:val="287665195"/>
      </w:pPr>
      <w:r>
        <w:t xml:space="preserve">  54 Белов Сергей              Моргаушский район          1</w:t>
      </w:r>
      <w:r>
        <w:t xml:space="preserve">54 2001 00:13:30           </w:t>
      </w:r>
    </w:p>
    <w:p w:rsidR="00000000" w:rsidRDefault="009218E2">
      <w:pPr>
        <w:pStyle w:val="HTML"/>
        <w:divId w:val="287665195"/>
      </w:pPr>
      <w:r>
        <w:lastRenderedPageBreak/>
        <w:t xml:space="preserve">  55 Григорьев Александр       Чебоксарский район         155 1998 00:13:45           </w:t>
      </w:r>
    </w:p>
    <w:p w:rsidR="00000000" w:rsidRDefault="009218E2">
      <w:pPr>
        <w:pStyle w:val="HTML"/>
        <w:divId w:val="287665195"/>
      </w:pPr>
      <w:r>
        <w:t xml:space="preserve">  56 Селиванов Егор            Ленинский район            156 2001 00:14:00           </w:t>
      </w:r>
    </w:p>
    <w:p w:rsidR="00000000" w:rsidRDefault="009218E2">
      <w:pPr>
        <w:pStyle w:val="HTML"/>
        <w:divId w:val="287665195"/>
      </w:pPr>
      <w:r>
        <w:t xml:space="preserve">  57 Петров Владимир           Цивильский район       </w:t>
      </w:r>
      <w:r>
        <w:t xml:space="preserve">    157 1974 00:14:15           </w:t>
      </w:r>
    </w:p>
    <w:p w:rsidR="00000000" w:rsidRDefault="009218E2">
      <w:pPr>
        <w:pStyle w:val="HTML"/>
        <w:divId w:val="287665195"/>
      </w:pPr>
      <w:r>
        <w:t xml:space="preserve">  58 Ефремов Александр         Ибресинский район          158 1989 00:14:30           </w:t>
      </w:r>
    </w:p>
    <w:p w:rsidR="00000000" w:rsidRDefault="009218E2">
      <w:pPr>
        <w:pStyle w:val="HTML"/>
        <w:divId w:val="287665195"/>
      </w:pPr>
      <w:r>
        <w:t xml:space="preserve">  59 Комиссаров Денис          Ленинский район            159 1987 00:14:45           </w:t>
      </w:r>
    </w:p>
    <w:p w:rsidR="00000000" w:rsidRDefault="009218E2">
      <w:pPr>
        <w:pStyle w:val="HTML"/>
        <w:divId w:val="287665195"/>
      </w:pPr>
      <w:r>
        <w:t xml:space="preserve">  60 Магазеев Павел            Цивильский район  </w:t>
      </w:r>
      <w:r>
        <w:t xml:space="preserve">         160 1988 00:15:00           </w:t>
      </w:r>
    </w:p>
    <w:p w:rsidR="00000000" w:rsidRDefault="009218E2">
      <w:pPr>
        <w:pStyle w:val="HTML"/>
        <w:divId w:val="287665195"/>
      </w:pPr>
      <w:r>
        <w:t xml:space="preserve">  61 Пигачев Евгений           Ленинский район            161 1991 00:15:15           </w:t>
      </w:r>
    </w:p>
    <w:p w:rsidR="00000000" w:rsidRDefault="009218E2">
      <w:pPr>
        <w:pStyle w:val="HTML"/>
        <w:divId w:val="287665195"/>
      </w:pPr>
      <w:r>
        <w:t xml:space="preserve">  62 Тимаев Зуфар              Комсомольский район        162 1968 00:15:30           </w:t>
      </w:r>
    </w:p>
    <w:p w:rsidR="00000000" w:rsidRDefault="009218E2">
      <w:pPr>
        <w:pStyle w:val="HTML"/>
        <w:divId w:val="287665195"/>
      </w:pPr>
      <w:r>
        <w:t xml:space="preserve">  63 Антонов Константин        г. Канаш     </w:t>
      </w:r>
      <w:r>
        <w:t xml:space="preserve">              163 1986 00:15:45           </w:t>
      </w:r>
    </w:p>
    <w:p w:rsidR="00000000" w:rsidRDefault="009218E2">
      <w:pPr>
        <w:pStyle w:val="HTML"/>
        <w:divId w:val="287665195"/>
      </w:pPr>
      <w:r>
        <w:t xml:space="preserve">  64 Соловьев Роман            Ленинский район            164 1997 00:16:00           </w:t>
      </w:r>
    </w:p>
    <w:p w:rsidR="00000000" w:rsidRDefault="009218E2">
      <w:pPr>
        <w:pStyle w:val="2"/>
        <w:divId w:val="287665195"/>
        <w:rPr>
          <w:rFonts w:eastAsia="Times New Roman"/>
        </w:rPr>
      </w:pPr>
      <w:r>
        <w:rPr>
          <w:rFonts w:eastAsia="Times New Roman"/>
        </w:rPr>
        <w:t xml:space="preserve">Юноши (2002-2005 г.р.) </w:t>
      </w:r>
    </w:p>
    <w:p w:rsidR="00000000" w:rsidRDefault="009218E2">
      <w:pPr>
        <w:pStyle w:val="HTML"/>
        <w:divId w:val="287665195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9218E2">
      <w:pPr>
        <w:pStyle w:val="HTML"/>
        <w:divId w:val="287665195"/>
      </w:pPr>
      <w:r>
        <w:t xml:space="preserve">   </w:t>
      </w:r>
      <w:r>
        <w:t xml:space="preserve">1 Степанов Алексей          Канашский район            171 2002 00:18:15           </w:t>
      </w:r>
    </w:p>
    <w:p w:rsidR="00000000" w:rsidRDefault="009218E2">
      <w:pPr>
        <w:pStyle w:val="HTML"/>
        <w:divId w:val="287665195"/>
      </w:pPr>
      <w:r>
        <w:t xml:space="preserve">   2 Смирнов Федор             Московский район           172 2004 00:18:30           </w:t>
      </w:r>
    </w:p>
    <w:p w:rsidR="00000000" w:rsidRDefault="009218E2">
      <w:pPr>
        <w:pStyle w:val="HTML"/>
        <w:divId w:val="287665195"/>
      </w:pPr>
      <w:r>
        <w:t xml:space="preserve">   3 Шелдыбаев Сергей          г. Канаш                   173 2006 00:18:45          </w:t>
      </w:r>
      <w:r>
        <w:t xml:space="preserve"> </w:t>
      </w:r>
    </w:p>
    <w:p w:rsidR="00000000" w:rsidRDefault="009218E2">
      <w:pPr>
        <w:pStyle w:val="HTML"/>
        <w:divId w:val="287665195"/>
      </w:pPr>
      <w:r>
        <w:t xml:space="preserve">   4 Проскуров Максим          Моргаушский район          174 2003 00:19:00           </w:t>
      </w:r>
    </w:p>
    <w:p w:rsidR="00000000" w:rsidRDefault="009218E2">
      <w:pPr>
        <w:pStyle w:val="HTML"/>
        <w:divId w:val="287665195"/>
      </w:pPr>
      <w:r>
        <w:t xml:space="preserve">   5 Носков Никита             Комсомольский район        175 2002 00:19:15           </w:t>
      </w:r>
    </w:p>
    <w:p w:rsidR="00000000" w:rsidRDefault="009218E2">
      <w:pPr>
        <w:pStyle w:val="HTML"/>
        <w:divId w:val="287665195"/>
      </w:pPr>
      <w:r>
        <w:t xml:space="preserve">   6 Яргунин Кирилл            Чебоксарский район         176 2005 00:19:30     </w:t>
      </w:r>
      <w:r>
        <w:t xml:space="preserve">      </w:t>
      </w:r>
    </w:p>
    <w:p w:rsidR="00000000" w:rsidRDefault="009218E2">
      <w:pPr>
        <w:pStyle w:val="HTML"/>
        <w:divId w:val="287665195"/>
      </w:pPr>
      <w:r>
        <w:t xml:space="preserve">   7 Никоноров Александр       Канашский район            177 2004 00:19:45           </w:t>
      </w:r>
    </w:p>
    <w:p w:rsidR="00000000" w:rsidRDefault="009218E2">
      <w:pPr>
        <w:pStyle w:val="HTML"/>
        <w:divId w:val="287665195"/>
      </w:pPr>
      <w:r>
        <w:t xml:space="preserve">   8 Филиппов Филипп           Красноармейский р-н        178 2002 00:20:00           </w:t>
      </w:r>
    </w:p>
    <w:p w:rsidR="00000000" w:rsidRDefault="009218E2">
      <w:pPr>
        <w:pStyle w:val="HTML"/>
        <w:divId w:val="287665195"/>
      </w:pPr>
      <w:r>
        <w:t xml:space="preserve">   9 Соловьев Николай          г. Канаш                   179 2005 00:20:15</w:t>
      </w:r>
      <w:r>
        <w:t xml:space="preserve">           </w:t>
      </w:r>
    </w:p>
    <w:p w:rsidR="00000000" w:rsidRDefault="009218E2">
      <w:pPr>
        <w:pStyle w:val="HTML"/>
        <w:divId w:val="287665195"/>
      </w:pPr>
      <w:r>
        <w:t xml:space="preserve">  10 Ишуткин Павел             г.Новочебоксарск           180 2002 00:20:30           </w:t>
      </w:r>
    </w:p>
    <w:p w:rsidR="00000000" w:rsidRDefault="009218E2">
      <w:pPr>
        <w:pStyle w:val="HTML"/>
        <w:divId w:val="287665195"/>
      </w:pPr>
      <w:r>
        <w:t xml:space="preserve">  11 Портнов Владислав         Моргаушский район          181 2004 00:20:45           </w:t>
      </w:r>
    </w:p>
    <w:p w:rsidR="00000000" w:rsidRDefault="009218E2">
      <w:pPr>
        <w:pStyle w:val="HTML"/>
        <w:divId w:val="287665195"/>
      </w:pPr>
      <w:r>
        <w:t xml:space="preserve">  12 Семенов Никита            Красноармейский р-н        182 2006 00:</w:t>
      </w:r>
      <w:r>
        <w:t xml:space="preserve">21:00           </w:t>
      </w:r>
    </w:p>
    <w:p w:rsidR="00000000" w:rsidRDefault="009218E2">
      <w:pPr>
        <w:pStyle w:val="HTML"/>
        <w:divId w:val="287665195"/>
      </w:pPr>
      <w:r>
        <w:t xml:space="preserve">  13 Искандаров Марсель        Козловский район           183 2004 00:21:15           </w:t>
      </w:r>
    </w:p>
    <w:p w:rsidR="00000000" w:rsidRDefault="009218E2">
      <w:pPr>
        <w:pStyle w:val="HTML"/>
        <w:divId w:val="287665195"/>
      </w:pPr>
      <w:r>
        <w:t xml:space="preserve">  14 Григорьев Андрей          Канашский район            184 2003 00:21:30           </w:t>
      </w:r>
    </w:p>
    <w:p w:rsidR="00000000" w:rsidRDefault="009218E2">
      <w:pPr>
        <w:pStyle w:val="HTML"/>
        <w:divId w:val="287665195"/>
      </w:pPr>
      <w:r>
        <w:t xml:space="preserve">  15 Козлов Владимир           Красноармейский р-н        185 200</w:t>
      </w:r>
      <w:r>
        <w:t xml:space="preserve">6 00:21:45           </w:t>
      </w:r>
    </w:p>
    <w:p w:rsidR="00000000" w:rsidRDefault="009218E2">
      <w:pPr>
        <w:pStyle w:val="HTML"/>
        <w:divId w:val="287665195"/>
      </w:pPr>
      <w:r>
        <w:t xml:space="preserve">  16 Григорьев Иосиф           г. Канаш                   186 2004 00:22:00           </w:t>
      </w:r>
    </w:p>
    <w:p w:rsidR="00000000" w:rsidRDefault="009218E2">
      <w:pPr>
        <w:pStyle w:val="HTML"/>
        <w:divId w:val="287665195"/>
      </w:pPr>
      <w:r>
        <w:t xml:space="preserve">  17 Серапионов Никита         Чебоксарский район         187 2004 00:22:15           </w:t>
      </w:r>
    </w:p>
    <w:p w:rsidR="00000000" w:rsidRDefault="009218E2">
      <w:pPr>
        <w:pStyle w:val="HTML"/>
        <w:divId w:val="287665195"/>
      </w:pPr>
      <w:r>
        <w:t xml:space="preserve">  18 Харитонов Александр       Канашский район            18</w:t>
      </w:r>
      <w:r>
        <w:t xml:space="preserve">8 2005 00:22:30           </w:t>
      </w:r>
    </w:p>
    <w:p w:rsidR="00000000" w:rsidRDefault="009218E2">
      <w:pPr>
        <w:pStyle w:val="HTML"/>
        <w:divId w:val="287665195"/>
      </w:pPr>
      <w:r>
        <w:t xml:space="preserve">  19 Семенов Сергей            г. Канаш                   189 2005 00:22:45           </w:t>
      </w:r>
    </w:p>
    <w:p w:rsidR="00000000" w:rsidRDefault="009218E2">
      <w:pPr>
        <w:pStyle w:val="HTML"/>
        <w:divId w:val="287665195"/>
      </w:pPr>
      <w:r>
        <w:t xml:space="preserve">  20 Петров Дмитрий            Моргаушский район          190 2006 00:23:00           </w:t>
      </w:r>
    </w:p>
    <w:p w:rsidR="00000000" w:rsidRDefault="009218E2">
      <w:pPr>
        <w:pStyle w:val="HTML"/>
        <w:divId w:val="287665195"/>
      </w:pPr>
      <w:r>
        <w:t xml:space="preserve">  21 Васильев Михаил           г. Канаш                </w:t>
      </w:r>
      <w:r>
        <w:t xml:space="preserve">   191 2003 00:23:15           </w:t>
      </w:r>
    </w:p>
    <w:p w:rsidR="00000000" w:rsidRDefault="009218E2">
      <w:pPr>
        <w:pStyle w:val="HTML"/>
        <w:divId w:val="287665195"/>
      </w:pPr>
      <w:r>
        <w:t xml:space="preserve">  22 Вазинге Антон             Московский район           192 2005 00:23:30           </w:t>
      </w:r>
    </w:p>
    <w:p w:rsidR="00000000" w:rsidRDefault="009218E2">
      <w:pPr>
        <w:pStyle w:val="HTML"/>
        <w:divId w:val="287665195"/>
      </w:pPr>
      <w:r>
        <w:t xml:space="preserve">  23 Бычков Даниил             Моргаушский район          193 2006 00:23:45           </w:t>
      </w:r>
    </w:p>
    <w:p w:rsidR="00000000" w:rsidRDefault="009218E2">
      <w:pPr>
        <w:pStyle w:val="HTML"/>
        <w:divId w:val="287665195"/>
      </w:pPr>
      <w:r>
        <w:t xml:space="preserve">  24 Лапшин Иван               Козловский район   </w:t>
      </w:r>
      <w:r>
        <w:t xml:space="preserve">        194 2005 00:24:00           </w:t>
      </w:r>
    </w:p>
    <w:p w:rsidR="00000000" w:rsidRDefault="009218E2">
      <w:pPr>
        <w:pStyle w:val="HTML"/>
        <w:divId w:val="287665195"/>
      </w:pPr>
      <w:r>
        <w:t xml:space="preserve">  25 Мужиков Павел             Московский район           195 2005 00:24:15           </w:t>
      </w:r>
    </w:p>
    <w:p w:rsidR="00000000" w:rsidRDefault="009218E2">
      <w:pPr>
        <w:pStyle w:val="HTML"/>
        <w:divId w:val="287665195"/>
      </w:pPr>
      <w:r>
        <w:t xml:space="preserve">  26 Краснов Кирилл            Чебоксарский район         196 2002 00:24:30           </w:t>
      </w:r>
    </w:p>
    <w:p w:rsidR="00000000" w:rsidRDefault="009218E2">
      <w:pPr>
        <w:pStyle w:val="HTML"/>
        <w:divId w:val="287665195"/>
      </w:pPr>
      <w:r>
        <w:t xml:space="preserve">  27 Васильев Никита           г.Новочебоксар</w:t>
      </w:r>
      <w:r>
        <w:t xml:space="preserve">ск           197 2003 00:24:45           </w:t>
      </w:r>
    </w:p>
    <w:p w:rsidR="00000000" w:rsidRDefault="009218E2">
      <w:pPr>
        <w:pStyle w:val="HTML"/>
        <w:divId w:val="287665195"/>
      </w:pPr>
      <w:r>
        <w:t xml:space="preserve">  28 Портнов Андрей            Моргаушский район          198 2005 00:25:00           </w:t>
      </w:r>
    </w:p>
    <w:p w:rsidR="00000000" w:rsidRDefault="009218E2">
      <w:pPr>
        <w:pStyle w:val="HTML"/>
        <w:divId w:val="287665195"/>
      </w:pPr>
      <w:r>
        <w:t xml:space="preserve">  29 Рахматов Артем            Цивильский район           199 2002 00:25:15           </w:t>
      </w:r>
    </w:p>
    <w:p w:rsidR="00000000" w:rsidRDefault="009218E2">
      <w:pPr>
        <w:pStyle w:val="HTML"/>
        <w:divId w:val="287665195"/>
      </w:pPr>
      <w:r>
        <w:t xml:space="preserve">  30 Фролов Дмитрий            </w:t>
      </w:r>
      <w:r>
        <w:t xml:space="preserve">Моргаушский район          200 2003 00:25:30           </w:t>
      </w:r>
    </w:p>
    <w:p w:rsidR="00000000" w:rsidRDefault="009218E2">
      <w:pPr>
        <w:pStyle w:val="HTML"/>
        <w:divId w:val="287665195"/>
      </w:pPr>
      <w:r>
        <w:t xml:space="preserve">  31 Яковлев Петр              Красноармейский р-н        201 2004 00:25:45           </w:t>
      </w:r>
    </w:p>
    <w:p w:rsidR="00000000" w:rsidRDefault="009218E2">
      <w:pPr>
        <w:pStyle w:val="HTML"/>
        <w:divId w:val="287665195"/>
      </w:pPr>
      <w:r>
        <w:t xml:space="preserve">  32 Иванов Александр          Ленинский район            202 2002 00:26:00           </w:t>
      </w:r>
    </w:p>
    <w:p w:rsidR="00000000" w:rsidRDefault="009218E2">
      <w:pPr>
        <w:pStyle w:val="HTML"/>
        <w:divId w:val="287665195"/>
      </w:pPr>
      <w:r>
        <w:t xml:space="preserve">  33 Димитриев Александр  </w:t>
      </w:r>
      <w:r>
        <w:t xml:space="preserve">     г. Канаш                   203 2002 00:26:15           </w:t>
      </w:r>
    </w:p>
    <w:p w:rsidR="00000000" w:rsidRDefault="009218E2">
      <w:pPr>
        <w:pStyle w:val="HTML"/>
        <w:divId w:val="287665195"/>
      </w:pPr>
      <w:r>
        <w:t xml:space="preserve">  34 Ларионов Ярослав          Козловский район           204 2004 00:26:30           </w:t>
      </w:r>
    </w:p>
    <w:p w:rsidR="00000000" w:rsidRDefault="009218E2">
      <w:pPr>
        <w:pStyle w:val="HTML"/>
        <w:divId w:val="287665195"/>
      </w:pPr>
      <w:r>
        <w:t xml:space="preserve">  35 Бикмаматов Ришат          г. Канаш                   205 2005 00:26:45           </w:t>
      </w:r>
    </w:p>
    <w:p w:rsidR="00000000" w:rsidRDefault="009218E2">
      <w:pPr>
        <w:pStyle w:val="HTML"/>
        <w:divId w:val="287665195"/>
      </w:pPr>
      <w:r>
        <w:t xml:space="preserve">  36 Скворцов Михаил </w:t>
      </w:r>
      <w:r>
        <w:t xml:space="preserve">          Вурнарский район           206 2004 00:27:00           </w:t>
      </w:r>
    </w:p>
    <w:p w:rsidR="00000000" w:rsidRDefault="009218E2">
      <w:pPr>
        <w:pStyle w:val="HTML"/>
        <w:divId w:val="287665195"/>
      </w:pPr>
      <w:r>
        <w:t xml:space="preserve">  37 Терентьев Денис           Моргаушский район          207 2004 00:27:15           </w:t>
      </w:r>
    </w:p>
    <w:p w:rsidR="00000000" w:rsidRDefault="009218E2">
      <w:pPr>
        <w:pStyle w:val="HTML"/>
        <w:divId w:val="287665195"/>
      </w:pPr>
      <w:r>
        <w:t xml:space="preserve">  38 Викторов Иван             Чебоксарский район         208 2003 00:27:30           </w:t>
      </w:r>
    </w:p>
    <w:p w:rsidR="00000000" w:rsidRDefault="009218E2">
      <w:pPr>
        <w:pStyle w:val="HTML"/>
        <w:divId w:val="287665195"/>
      </w:pPr>
      <w:r>
        <w:t xml:space="preserve">  39 Архипов Мих</w:t>
      </w:r>
      <w:r>
        <w:t xml:space="preserve">аил            Калининский район          209 2005 00:27:45           </w:t>
      </w:r>
    </w:p>
    <w:p w:rsidR="00000000" w:rsidRDefault="009218E2">
      <w:pPr>
        <w:pStyle w:val="HTML"/>
        <w:divId w:val="287665195"/>
      </w:pPr>
      <w:r>
        <w:t xml:space="preserve">  40 Исаев Максим              Козловский район           210 2003 00:28:00           </w:t>
      </w:r>
    </w:p>
    <w:p w:rsidR="00000000" w:rsidRDefault="009218E2">
      <w:pPr>
        <w:pStyle w:val="HTML"/>
        <w:divId w:val="287665195"/>
      </w:pPr>
      <w:r>
        <w:t xml:space="preserve">  41 Орлов Никита              Моргаушский район          211 2003 00:28:15           </w:t>
      </w:r>
    </w:p>
    <w:p w:rsidR="00000000" w:rsidRDefault="009218E2">
      <w:pPr>
        <w:pStyle w:val="HTML"/>
        <w:divId w:val="287665195"/>
      </w:pPr>
      <w:r>
        <w:t xml:space="preserve">  42 Рожнов</w:t>
      </w:r>
      <w:r>
        <w:t xml:space="preserve"> Антон              г.Новочебоксарск           212 2005 00:28:30           </w:t>
      </w:r>
    </w:p>
    <w:p w:rsidR="00000000" w:rsidRDefault="009218E2">
      <w:pPr>
        <w:pStyle w:val="HTML"/>
        <w:divId w:val="287665195"/>
      </w:pPr>
      <w:r>
        <w:t xml:space="preserve">  43 Смирнов Артем             Моргаушский район          213 2004 00:28:45           </w:t>
      </w:r>
    </w:p>
    <w:p w:rsidR="00000000" w:rsidRDefault="009218E2">
      <w:pPr>
        <w:pStyle w:val="HTML"/>
        <w:divId w:val="287665195"/>
      </w:pPr>
      <w:r>
        <w:t xml:space="preserve">  44 Архипов Анатолий          Козловский район           214 2004 00:29:00           </w:t>
      </w:r>
    </w:p>
    <w:p w:rsidR="00000000" w:rsidRDefault="009218E2">
      <w:pPr>
        <w:pStyle w:val="HTML"/>
        <w:divId w:val="287665195"/>
      </w:pPr>
      <w:r>
        <w:t xml:space="preserve">  45 В</w:t>
      </w:r>
      <w:r>
        <w:t xml:space="preserve">асильев Александр        г. Канаш                   215 2004 00:29:15           </w:t>
      </w:r>
    </w:p>
    <w:p w:rsidR="00000000" w:rsidRDefault="009218E2">
      <w:pPr>
        <w:pStyle w:val="HTML"/>
        <w:divId w:val="287665195"/>
      </w:pPr>
      <w:r>
        <w:t xml:space="preserve">  46 Серов Максим              Козловский район           216 2005 00:29:30           </w:t>
      </w:r>
    </w:p>
    <w:p w:rsidR="00000000" w:rsidRDefault="009218E2">
      <w:pPr>
        <w:pStyle w:val="HTML"/>
        <w:divId w:val="287665195"/>
      </w:pPr>
      <w:r>
        <w:t xml:space="preserve">  47 Шугуров Артур             г. Канаш                   217 2005 00:29:45           </w:t>
      </w:r>
    </w:p>
    <w:p w:rsidR="00000000" w:rsidRDefault="009218E2">
      <w:pPr>
        <w:pStyle w:val="HTML"/>
        <w:divId w:val="287665195"/>
      </w:pPr>
      <w:r>
        <w:t xml:space="preserve"> </w:t>
      </w:r>
      <w:r>
        <w:t xml:space="preserve"> 48 Павлов Никита             Чебоксарский район         218 2003 00:30:00           </w:t>
      </w:r>
    </w:p>
    <w:p w:rsidR="00000000" w:rsidRDefault="009218E2">
      <w:pPr>
        <w:pStyle w:val="HTML"/>
        <w:divId w:val="287665195"/>
      </w:pPr>
      <w:r>
        <w:t xml:space="preserve">  49 Михеев Максим             Комсомольский район        219 2002 00:30:15           </w:t>
      </w:r>
    </w:p>
    <w:p w:rsidR="00000000" w:rsidRDefault="009218E2">
      <w:pPr>
        <w:pStyle w:val="HTML"/>
        <w:divId w:val="287665195"/>
      </w:pPr>
      <w:r>
        <w:t xml:space="preserve">  50 Порфирьев Савелий         Московский район           220 2003 00:30:30        </w:t>
      </w:r>
      <w:r>
        <w:t xml:space="preserve">   </w:t>
      </w:r>
    </w:p>
    <w:p w:rsidR="00000000" w:rsidRDefault="009218E2">
      <w:pPr>
        <w:pStyle w:val="HTML"/>
        <w:divId w:val="287665195"/>
      </w:pPr>
      <w:r>
        <w:t xml:space="preserve">  51 Николаев Илья             Чебоксарский район         221 2004 00:30:45           </w:t>
      </w:r>
    </w:p>
    <w:p w:rsidR="00000000" w:rsidRDefault="009218E2">
      <w:pPr>
        <w:pStyle w:val="HTML"/>
        <w:divId w:val="287665195"/>
      </w:pPr>
      <w:r>
        <w:t xml:space="preserve">  52 Егоров Юрий               Красноармейский р-н        222 2002 00:31:00           </w:t>
      </w:r>
    </w:p>
    <w:p w:rsidR="00000000" w:rsidRDefault="009218E2">
      <w:pPr>
        <w:pStyle w:val="HTML"/>
        <w:divId w:val="287665195"/>
      </w:pPr>
      <w:r>
        <w:t xml:space="preserve">  53 Никоноров Сергей          Ленинский район            223 2003 00:31:15   </w:t>
      </w:r>
      <w:r>
        <w:t xml:space="preserve">        </w:t>
      </w:r>
    </w:p>
    <w:p w:rsidR="00000000" w:rsidRDefault="009218E2">
      <w:pPr>
        <w:pStyle w:val="HTML"/>
        <w:divId w:val="287665195"/>
      </w:pPr>
      <w:r>
        <w:t xml:space="preserve">  54 Остроумов Иван            Козловский район           224 2005 00:31:30           </w:t>
      </w:r>
    </w:p>
    <w:p w:rsidR="00000000" w:rsidRDefault="009218E2">
      <w:pPr>
        <w:pStyle w:val="HTML"/>
        <w:divId w:val="287665195"/>
      </w:pPr>
      <w:r>
        <w:t xml:space="preserve">  55 Макаров Егор              г. Канаш                   225 2002 00:31:45           </w:t>
      </w:r>
    </w:p>
    <w:p w:rsidR="00000000" w:rsidRDefault="009218E2">
      <w:pPr>
        <w:pStyle w:val="HTML"/>
        <w:divId w:val="287665195"/>
      </w:pPr>
      <w:r>
        <w:lastRenderedPageBreak/>
        <w:t xml:space="preserve">  56 Доматьев Никита           Калининский район          226 2002 00:32:</w:t>
      </w:r>
      <w:r>
        <w:t xml:space="preserve">00           </w:t>
      </w:r>
    </w:p>
    <w:p w:rsidR="00000000" w:rsidRDefault="009218E2">
      <w:pPr>
        <w:pStyle w:val="HTML"/>
        <w:divId w:val="287665195"/>
      </w:pPr>
      <w:r>
        <w:t xml:space="preserve">  57 Александров Антон         г. Канаш                   227 2003 00:32:15           </w:t>
      </w:r>
    </w:p>
    <w:p w:rsidR="00000000" w:rsidRDefault="009218E2">
      <w:pPr>
        <w:pStyle w:val="HTML"/>
        <w:divId w:val="287665195"/>
      </w:pPr>
      <w:r>
        <w:t xml:space="preserve">  58 Яковлев Дмитрий           Московский район           228 2002 00:32:30           </w:t>
      </w:r>
    </w:p>
    <w:p w:rsidR="00000000" w:rsidRDefault="009218E2">
      <w:pPr>
        <w:pStyle w:val="HTML"/>
        <w:divId w:val="287665195"/>
      </w:pPr>
      <w:r>
        <w:t xml:space="preserve">  59 Григорьев Алексей         Ленинский район            </w:t>
      </w:r>
      <w:r>
        <w:t xml:space="preserve">229 2003 00:32:45           </w:t>
      </w:r>
    </w:p>
    <w:p w:rsidR="00000000" w:rsidRDefault="009218E2">
      <w:pPr>
        <w:pStyle w:val="HTML"/>
        <w:divId w:val="287665195"/>
      </w:pPr>
      <w:r>
        <w:t xml:space="preserve">  60 Фадейкин Виктор           Московский район           230 2006 00:33:00           </w:t>
      </w:r>
    </w:p>
    <w:p w:rsidR="00000000" w:rsidRDefault="009218E2">
      <w:pPr>
        <w:pStyle w:val="HTML"/>
        <w:divId w:val="287665195"/>
      </w:pPr>
      <w:r>
        <w:t xml:space="preserve">  61 Лошманов Дмитрий          Чебоксарский район         231 2004 00:33:15           </w:t>
      </w:r>
    </w:p>
    <w:p w:rsidR="00000000" w:rsidRDefault="009218E2">
      <w:pPr>
        <w:pStyle w:val="HTML"/>
        <w:divId w:val="287665195"/>
      </w:pPr>
      <w:r>
        <w:t xml:space="preserve">  62 Иванов Илья               Московский район      </w:t>
      </w:r>
      <w:r>
        <w:t xml:space="preserve">     232 2004 00:33:30           </w:t>
      </w:r>
    </w:p>
    <w:p w:rsidR="00000000" w:rsidRDefault="009218E2">
      <w:pPr>
        <w:pStyle w:val="HTML"/>
        <w:divId w:val="287665195"/>
      </w:pPr>
      <w:r>
        <w:t xml:space="preserve">  63 Большаков Александр       Чебоксарский район         233 2003 00:33:45           </w:t>
      </w:r>
    </w:p>
    <w:p w:rsidR="00000000" w:rsidRDefault="009218E2">
      <w:pPr>
        <w:pStyle w:val="HTML"/>
        <w:divId w:val="287665195"/>
      </w:pPr>
      <w:r>
        <w:t xml:space="preserve">  64 Сергеев Иван              г. Канаш                   234 2005 00:34:00           </w:t>
      </w:r>
    </w:p>
    <w:p w:rsidR="00000000" w:rsidRDefault="009218E2">
      <w:pPr>
        <w:pStyle w:val="HTML"/>
        <w:divId w:val="287665195"/>
      </w:pPr>
      <w:r>
        <w:t xml:space="preserve">  65 Иванов Павел              Ленинский район  </w:t>
      </w:r>
      <w:r>
        <w:t xml:space="preserve">          235 2002 00:34:15           </w:t>
      </w:r>
    </w:p>
    <w:p w:rsidR="00000000" w:rsidRDefault="009218E2">
      <w:pPr>
        <w:pStyle w:val="HTML"/>
        <w:divId w:val="287665195"/>
      </w:pPr>
      <w:r>
        <w:t xml:space="preserve">  66 Белов Игорь               Моргаушский район          236 2005 00:34:30           </w:t>
      </w:r>
    </w:p>
    <w:p w:rsidR="00000000" w:rsidRDefault="009218E2">
      <w:pPr>
        <w:pStyle w:val="HTML"/>
        <w:divId w:val="287665195"/>
      </w:pPr>
      <w:r>
        <w:t xml:space="preserve">  67 Курбатов Андрей           Ленинский район            237 2006 00:34:45           </w:t>
      </w:r>
    </w:p>
    <w:p w:rsidR="00000000" w:rsidRDefault="009218E2">
      <w:pPr>
        <w:pStyle w:val="HTML"/>
        <w:divId w:val="287665195"/>
      </w:pPr>
      <w:r>
        <w:t xml:space="preserve">  68 Вастрюков Никита          Моргаушский </w:t>
      </w:r>
      <w:r>
        <w:t xml:space="preserve">район          238 2006 00:35:00           </w:t>
      </w:r>
    </w:p>
    <w:p w:rsidR="00000000" w:rsidRDefault="009218E2">
      <w:pPr>
        <w:pStyle w:val="HTML"/>
        <w:divId w:val="287665195"/>
      </w:pPr>
      <w:r>
        <w:t xml:space="preserve">  69 Николаев Аркадий          Чебоксарский район         239 2004 00:35:15           </w:t>
      </w:r>
    </w:p>
    <w:p w:rsidR="00000000" w:rsidRDefault="009218E2">
      <w:pPr>
        <w:pStyle w:val="HTML"/>
        <w:divId w:val="287665195"/>
      </w:pPr>
      <w:r>
        <w:t xml:space="preserve">  70 Михайлов Константин       г. Канаш                   240 2006 00:35:30           </w:t>
      </w:r>
    </w:p>
    <w:p w:rsidR="00000000" w:rsidRDefault="009218E2">
      <w:pPr>
        <w:pStyle w:val="HTML"/>
        <w:divId w:val="287665195"/>
      </w:pPr>
      <w:r>
        <w:t xml:space="preserve">  71 Васильев Алексей          Калинин</w:t>
      </w:r>
      <w:r>
        <w:t xml:space="preserve">ский район          241 2004 00:35:45           </w:t>
      </w:r>
    </w:p>
    <w:p w:rsidR="00000000" w:rsidRDefault="009218E2">
      <w:pPr>
        <w:pStyle w:val="HTML"/>
        <w:divId w:val="287665195"/>
      </w:pPr>
      <w:r>
        <w:t xml:space="preserve">  72 Суракин Виталий           г. Канаш                   242 2003 00:36:00           </w:t>
      </w:r>
    </w:p>
    <w:p w:rsidR="00000000" w:rsidRDefault="009218E2">
      <w:pPr>
        <w:pStyle w:val="HTML"/>
        <w:divId w:val="287665195"/>
      </w:pPr>
      <w:r>
        <w:t xml:space="preserve">  73 Павлов Сергей             Канашский район            243 2003 00:36:15           </w:t>
      </w:r>
    </w:p>
    <w:p w:rsidR="00000000" w:rsidRDefault="009218E2">
      <w:pPr>
        <w:pStyle w:val="HTML"/>
        <w:divId w:val="287665195"/>
      </w:pPr>
      <w:r>
        <w:t xml:space="preserve">  74 Башкиров Александр        Ле</w:t>
      </w:r>
      <w:r>
        <w:t xml:space="preserve">нинский район            244 2005 00:36:30           </w:t>
      </w:r>
    </w:p>
    <w:p w:rsidR="00000000" w:rsidRDefault="009218E2">
      <w:pPr>
        <w:pStyle w:val="HTML"/>
        <w:divId w:val="287665195"/>
      </w:pPr>
      <w:r>
        <w:t xml:space="preserve">  75 Михайлов Роман            Вурнарский район           245 2002 00:36:45           </w:t>
      </w:r>
    </w:p>
    <w:p w:rsidR="00000000" w:rsidRDefault="009218E2">
      <w:pPr>
        <w:pStyle w:val="HTML"/>
        <w:divId w:val="287665195"/>
      </w:pPr>
      <w:r>
        <w:t xml:space="preserve">  76 Иванов Илья               Московский район           246 2004 00:37:00           </w:t>
      </w:r>
    </w:p>
    <w:p w:rsidR="00000000" w:rsidRDefault="009218E2">
      <w:pPr>
        <w:pStyle w:val="HTML"/>
        <w:divId w:val="287665195"/>
      </w:pPr>
      <w:r>
        <w:t xml:space="preserve">  77 Голубев Семен          </w:t>
      </w:r>
      <w:r>
        <w:t xml:space="preserve">   Моргаушский район          247 2003 00:37:15           </w:t>
      </w:r>
    </w:p>
    <w:p w:rsidR="00000000" w:rsidRDefault="009218E2">
      <w:pPr>
        <w:pStyle w:val="HTML"/>
        <w:divId w:val="287665195"/>
      </w:pPr>
      <w:r>
        <w:t xml:space="preserve">  78 Чеченешкин Николай        Московский район           248 2006 00:37:30           </w:t>
      </w:r>
    </w:p>
    <w:p w:rsidR="00000000" w:rsidRDefault="009218E2">
      <w:pPr>
        <w:pStyle w:val="HTML"/>
        <w:divId w:val="287665195"/>
      </w:pPr>
      <w:r>
        <w:t xml:space="preserve">  79 Афанасьев Алексей         Вурнарский район           249 2005 00:37:45           </w:t>
      </w:r>
    </w:p>
    <w:p w:rsidR="00000000" w:rsidRDefault="009218E2">
      <w:pPr>
        <w:pStyle w:val="HTML"/>
        <w:divId w:val="287665195"/>
      </w:pPr>
      <w:r>
        <w:t xml:space="preserve">  80 Степанов Павел    </w:t>
      </w:r>
      <w:r>
        <w:t xml:space="preserve">        Московский район           250 2004 00:38:00           </w:t>
      </w:r>
    </w:p>
    <w:p w:rsidR="00000000" w:rsidRDefault="009218E2">
      <w:pPr>
        <w:pStyle w:val="HTML"/>
        <w:divId w:val="287665195"/>
      </w:pPr>
      <w:r>
        <w:t xml:space="preserve">  81 Агеносов Кирилл           Канашский район            251 2002 00:38:15           </w:t>
      </w:r>
    </w:p>
    <w:p w:rsidR="00000000" w:rsidRDefault="009218E2">
      <w:pPr>
        <w:pStyle w:val="HTML"/>
        <w:divId w:val="287665195"/>
      </w:pPr>
      <w:r>
        <w:t xml:space="preserve">  82 Михайлов Виталий          г. Канаш                   252 2006 00:38:30           </w:t>
      </w:r>
    </w:p>
    <w:p w:rsidR="00000000" w:rsidRDefault="009218E2">
      <w:pPr>
        <w:pStyle w:val="HTML"/>
        <w:divId w:val="287665195"/>
      </w:pPr>
      <w:r>
        <w:t xml:space="preserve">  83 Гадиев Данис </w:t>
      </w:r>
      <w:r>
        <w:t xml:space="preserve">             Канашский район            253 2004 00:38:45           </w:t>
      </w:r>
    </w:p>
    <w:p w:rsidR="00000000" w:rsidRDefault="009218E2">
      <w:pPr>
        <w:pStyle w:val="HTML"/>
        <w:divId w:val="287665195"/>
      </w:pPr>
      <w:r>
        <w:t xml:space="preserve">  84 Афанасьев Артем           Ленинский район            254 2002 00:39:00           </w:t>
      </w:r>
    </w:p>
    <w:p w:rsidR="00000000" w:rsidRDefault="009218E2">
      <w:pPr>
        <w:pStyle w:val="HTML"/>
        <w:divId w:val="287665195"/>
      </w:pPr>
      <w:r>
        <w:t xml:space="preserve">  85 Димитриев Тимофей         г. Канаш                   255 2004 00:39:15           </w:t>
      </w:r>
    </w:p>
    <w:p w:rsidR="00000000" w:rsidRDefault="009218E2">
      <w:pPr>
        <w:pStyle w:val="HTML"/>
        <w:divId w:val="287665195"/>
      </w:pPr>
      <w:r>
        <w:t xml:space="preserve">  86 Ластухин</w:t>
      </w:r>
      <w:r>
        <w:t xml:space="preserve"> Дмитрий          Ленинский район            256 2004 00:39:30           </w:t>
      </w:r>
    </w:p>
    <w:p w:rsidR="00000000" w:rsidRDefault="009218E2">
      <w:pPr>
        <w:pStyle w:val="HTML"/>
        <w:divId w:val="287665195"/>
      </w:pPr>
      <w:r>
        <w:t xml:space="preserve">  87 Разин Даниил              г. Канаш                   257 2005 00:39:45           </w:t>
      </w:r>
    </w:p>
    <w:p w:rsidR="00000000" w:rsidRDefault="009218E2">
      <w:pPr>
        <w:pStyle w:val="HTML"/>
        <w:divId w:val="287665195"/>
      </w:pPr>
      <w:r>
        <w:t xml:space="preserve">  88 Егоров Павел              Московский район           258 2004 00:40:00           </w:t>
      </w:r>
    </w:p>
    <w:p w:rsidR="00000000" w:rsidRDefault="009218E2">
      <w:pPr>
        <w:pStyle w:val="HTML"/>
        <w:divId w:val="287665195"/>
      </w:pPr>
      <w:r>
        <w:t xml:space="preserve">  </w:t>
      </w:r>
      <w:r>
        <w:t xml:space="preserve">89 Антонов Александр         Красноармейский р-н        259 2004 00:40:15           </w:t>
      </w:r>
    </w:p>
    <w:p w:rsidR="00000000" w:rsidRDefault="009218E2">
      <w:pPr>
        <w:pStyle w:val="2"/>
        <w:divId w:val="287665195"/>
        <w:rPr>
          <w:rFonts w:eastAsia="Times New Roman"/>
        </w:rPr>
      </w:pPr>
      <w:r>
        <w:rPr>
          <w:rFonts w:eastAsia="Times New Roman"/>
        </w:rPr>
        <w:t xml:space="preserve">Женщины-юниорки </w:t>
      </w:r>
    </w:p>
    <w:p w:rsidR="00000000" w:rsidRDefault="009218E2">
      <w:pPr>
        <w:pStyle w:val="HTML"/>
        <w:divId w:val="287665195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9218E2">
      <w:pPr>
        <w:pStyle w:val="HTML"/>
        <w:divId w:val="287665195"/>
      </w:pPr>
      <w:r>
        <w:t xml:space="preserve">   1 Обручкова Анита           Яльчикский район           301 1999</w:t>
      </w:r>
      <w:r>
        <w:t xml:space="preserve"> 00:00:15           </w:t>
      </w:r>
    </w:p>
    <w:p w:rsidR="00000000" w:rsidRDefault="009218E2">
      <w:pPr>
        <w:pStyle w:val="HTML"/>
        <w:divId w:val="287665195"/>
      </w:pPr>
      <w:r>
        <w:t xml:space="preserve">   2 Иванова Марина            Чебоксарский район         302 1981 00:00:30           </w:t>
      </w:r>
    </w:p>
    <w:p w:rsidR="00000000" w:rsidRDefault="009218E2">
      <w:pPr>
        <w:pStyle w:val="HTML"/>
        <w:divId w:val="287665195"/>
      </w:pPr>
      <w:r>
        <w:t xml:space="preserve">   3 Тикинева Галина           Вурнарский район           303 2001 00:00:45           </w:t>
      </w:r>
    </w:p>
    <w:p w:rsidR="00000000" w:rsidRDefault="009218E2">
      <w:pPr>
        <w:pStyle w:val="HTML"/>
        <w:divId w:val="287665195"/>
      </w:pPr>
      <w:r>
        <w:t xml:space="preserve">   4 Федорова Анна             Чебоксарский район         304</w:t>
      </w:r>
      <w:r>
        <w:t xml:space="preserve"> 1999 00:01:00           </w:t>
      </w:r>
    </w:p>
    <w:p w:rsidR="00000000" w:rsidRDefault="009218E2">
      <w:pPr>
        <w:pStyle w:val="HTML"/>
        <w:divId w:val="287665195"/>
      </w:pPr>
      <w:r>
        <w:t xml:space="preserve">   5 Емельянова Екатерина      г. Канаш                   305 2000 00:01:15           </w:t>
      </w:r>
    </w:p>
    <w:p w:rsidR="00000000" w:rsidRDefault="009218E2">
      <w:pPr>
        <w:pStyle w:val="HTML"/>
        <w:divId w:val="287665195"/>
      </w:pPr>
      <w:r>
        <w:t xml:space="preserve">   6 Яковлева Валентина        Чебоксарский район         306 1999 00:01:30           </w:t>
      </w:r>
    </w:p>
    <w:p w:rsidR="00000000" w:rsidRDefault="009218E2">
      <w:pPr>
        <w:pStyle w:val="HTML"/>
        <w:divId w:val="287665195"/>
      </w:pPr>
      <w:r>
        <w:t xml:space="preserve">   7 Краснова Софья            Московский район         </w:t>
      </w:r>
      <w:r>
        <w:t xml:space="preserve">  307 2001 00:01:45           </w:t>
      </w:r>
    </w:p>
    <w:p w:rsidR="00000000" w:rsidRDefault="009218E2">
      <w:pPr>
        <w:pStyle w:val="HTML"/>
        <w:divId w:val="287665195"/>
      </w:pPr>
      <w:r>
        <w:t xml:space="preserve">   8 Комисарова Марина         Чебоксарский район         308 1981 00:02:00           </w:t>
      </w:r>
    </w:p>
    <w:p w:rsidR="00000000" w:rsidRDefault="009218E2">
      <w:pPr>
        <w:pStyle w:val="HTML"/>
        <w:divId w:val="287665195"/>
      </w:pPr>
      <w:r>
        <w:t xml:space="preserve">   9 Милютина Анна             Моргаушский район          309 1999 00:02:15           </w:t>
      </w:r>
    </w:p>
    <w:p w:rsidR="00000000" w:rsidRDefault="009218E2">
      <w:pPr>
        <w:pStyle w:val="HTML"/>
        <w:divId w:val="287665195"/>
      </w:pPr>
      <w:r>
        <w:t xml:space="preserve">  10 Орлова Валерия            г. Канаш            </w:t>
      </w:r>
      <w:r>
        <w:t xml:space="preserve">       310 2000 00:02:30           </w:t>
      </w:r>
    </w:p>
    <w:p w:rsidR="00000000" w:rsidRDefault="009218E2">
      <w:pPr>
        <w:pStyle w:val="HTML"/>
        <w:divId w:val="287665195"/>
      </w:pPr>
      <w:r>
        <w:t xml:space="preserve">  11 Иванова Анна              Канашский район            311 2001 00:02:45           </w:t>
      </w:r>
    </w:p>
    <w:p w:rsidR="00000000" w:rsidRDefault="009218E2">
      <w:pPr>
        <w:pStyle w:val="HTML"/>
        <w:divId w:val="287665195"/>
      </w:pPr>
      <w:r>
        <w:t xml:space="preserve">  12 Мартьянова Нина           Московский район           312 2001 00:03:00           </w:t>
      </w:r>
    </w:p>
    <w:p w:rsidR="00000000" w:rsidRDefault="009218E2">
      <w:pPr>
        <w:pStyle w:val="HTML"/>
        <w:divId w:val="287665195"/>
      </w:pPr>
      <w:r>
        <w:t xml:space="preserve">  13 Данилова Надежда          Чебоксарский ра</w:t>
      </w:r>
      <w:r>
        <w:t xml:space="preserve">йон         313 1986 00:03:15           </w:t>
      </w:r>
    </w:p>
    <w:p w:rsidR="00000000" w:rsidRDefault="009218E2">
      <w:pPr>
        <w:pStyle w:val="HTML"/>
        <w:divId w:val="287665195"/>
      </w:pPr>
      <w:r>
        <w:t xml:space="preserve">  14 Кузьмина Наталия          Ленинский район            314 1960 00:03:30           </w:t>
      </w:r>
    </w:p>
    <w:p w:rsidR="00000000" w:rsidRDefault="009218E2">
      <w:pPr>
        <w:pStyle w:val="HTML"/>
        <w:divId w:val="287665195"/>
      </w:pPr>
      <w:r>
        <w:t xml:space="preserve">  15 Семенов Полина            Чебоксарский район         315 2000 00:03:45           </w:t>
      </w:r>
    </w:p>
    <w:p w:rsidR="00000000" w:rsidRDefault="009218E2">
      <w:pPr>
        <w:pStyle w:val="HTML"/>
        <w:divId w:val="287665195"/>
      </w:pPr>
      <w:r>
        <w:t xml:space="preserve">  16 Кузьмина Светлана         Калинински</w:t>
      </w:r>
      <w:r>
        <w:t xml:space="preserve">й район          316 1982 00:04:00           </w:t>
      </w:r>
    </w:p>
    <w:p w:rsidR="00000000" w:rsidRDefault="009218E2">
      <w:pPr>
        <w:pStyle w:val="HTML"/>
        <w:divId w:val="287665195"/>
      </w:pPr>
      <w:r>
        <w:t xml:space="preserve">  17 Юрьева Екатерина          Чебоксарский район         317 1986 00:04:15           </w:t>
      </w:r>
    </w:p>
    <w:p w:rsidR="00000000" w:rsidRDefault="009218E2">
      <w:pPr>
        <w:pStyle w:val="HTML"/>
        <w:divId w:val="287665195"/>
      </w:pPr>
      <w:r>
        <w:t xml:space="preserve">  18 Салдимирова Марина        Московский район           318 1986 00:04:30           </w:t>
      </w:r>
    </w:p>
    <w:p w:rsidR="00000000" w:rsidRDefault="009218E2">
      <w:pPr>
        <w:pStyle w:val="HTML"/>
        <w:divId w:val="287665195"/>
      </w:pPr>
      <w:r>
        <w:t xml:space="preserve">  19 Курбатов Анастасия        Чебок</w:t>
      </w:r>
      <w:r>
        <w:t xml:space="preserve">сарский район         319 1999 00:04:45           </w:t>
      </w:r>
    </w:p>
    <w:p w:rsidR="00000000" w:rsidRDefault="009218E2">
      <w:pPr>
        <w:pStyle w:val="HTML"/>
        <w:divId w:val="287665195"/>
      </w:pPr>
      <w:r>
        <w:t xml:space="preserve">  20 Кольцова Наталия          Моргаушский район          320 1999 00:05:00           </w:t>
      </w:r>
    </w:p>
    <w:p w:rsidR="00000000" w:rsidRDefault="009218E2">
      <w:pPr>
        <w:pStyle w:val="HTML"/>
        <w:divId w:val="287665195"/>
      </w:pPr>
      <w:r>
        <w:t xml:space="preserve">  21 Самукова Анна             Московский район           321 2000 00:05:15           </w:t>
      </w:r>
    </w:p>
    <w:p w:rsidR="00000000" w:rsidRDefault="009218E2">
      <w:pPr>
        <w:pStyle w:val="HTML"/>
        <w:divId w:val="287665195"/>
      </w:pPr>
      <w:r>
        <w:t xml:space="preserve">  22 Иванова Надежда           </w:t>
      </w:r>
      <w:r>
        <w:t xml:space="preserve">Чебоксарский район         322 1975 00:05:30           </w:t>
      </w:r>
    </w:p>
    <w:p w:rsidR="00000000" w:rsidRDefault="009218E2">
      <w:pPr>
        <w:pStyle w:val="HTML"/>
        <w:divId w:val="287665195"/>
      </w:pPr>
      <w:r>
        <w:t xml:space="preserve">  23 Андреева Анастасия        г. Канаш                   323 1998 00:05:45           </w:t>
      </w:r>
    </w:p>
    <w:p w:rsidR="00000000" w:rsidRDefault="009218E2">
      <w:pPr>
        <w:pStyle w:val="2"/>
        <w:divId w:val="287665195"/>
        <w:rPr>
          <w:rFonts w:eastAsia="Times New Roman"/>
        </w:rPr>
      </w:pPr>
      <w:r>
        <w:rPr>
          <w:rFonts w:eastAsia="Times New Roman"/>
        </w:rPr>
        <w:t xml:space="preserve">Девушки (2002-2005 г.р.) </w:t>
      </w:r>
    </w:p>
    <w:p w:rsidR="00000000" w:rsidRDefault="009218E2">
      <w:pPr>
        <w:pStyle w:val="HTML"/>
        <w:divId w:val="287665195"/>
      </w:pPr>
      <w:r>
        <w:rPr>
          <w:b/>
          <w:bCs/>
          <w:u w:val="single"/>
        </w:rPr>
        <w:t>№п/п Фамилия, имя              Коллектив            Квал Номер ГР   Старт    Примечания</w:t>
      </w:r>
    </w:p>
    <w:p w:rsidR="00000000" w:rsidRDefault="009218E2">
      <w:pPr>
        <w:pStyle w:val="HTML"/>
        <w:divId w:val="287665195"/>
      </w:pPr>
      <w:r>
        <w:t xml:space="preserve">   1 Осипова Арина             г.Новочебоксарск           331 2003 00:07:00           </w:t>
      </w:r>
    </w:p>
    <w:p w:rsidR="00000000" w:rsidRDefault="009218E2">
      <w:pPr>
        <w:pStyle w:val="HTML"/>
        <w:divId w:val="287665195"/>
      </w:pPr>
      <w:r>
        <w:t xml:space="preserve">   2 Сильвестрова Софья        Московский район           332 2002 00:07:15           </w:t>
      </w:r>
    </w:p>
    <w:p w:rsidR="00000000" w:rsidRDefault="009218E2">
      <w:pPr>
        <w:pStyle w:val="HTML"/>
        <w:divId w:val="287665195"/>
      </w:pPr>
      <w:r>
        <w:t xml:space="preserve">   3 Лаврентьева Юлиана        Красноармейский р-н        333 2004 00:07:30      </w:t>
      </w:r>
      <w:r>
        <w:t xml:space="preserve">     </w:t>
      </w:r>
    </w:p>
    <w:p w:rsidR="00000000" w:rsidRDefault="009218E2">
      <w:pPr>
        <w:pStyle w:val="HTML"/>
        <w:divId w:val="287665195"/>
      </w:pPr>
      <w:r>
        <w:t xml:space="preserve">   4 Мошкова Виктория          Московский район           334 2005 00:07:45           </w:t>
      </w:r>
    </w:p>
    <w:p w:rsidR="00000000" w:rsidRDefault="009218E2">
      <w:pPr>
        <w:pStyle w:val="HTML"/>
        <w:divId w:val="287665195"/>
      </w:pPr>
      <w:r>
        <w:lastRenderedPageBreak/>
        <w:t xml:space="preserve">   5 Сураева Нина              Красноармейский р-н        335 2004 00:08:00           </w:t>
      </w:r>
    </w:p>
    <w:p w:rsidR="00000000" w:rsidRDefault="009218E2">
      <w:pPr>
        <w:pStyle w:val="HTML"/>
        <w:divId w:val="287665195"/>
      </w:pPr>
      <w:r>
        <w:t xml:space="preserve">   6 Тикинева Анастасия        Вурнарский район           336 2003 00:08:15 </w:t>
      </w:r>
      <w:r>
        <w:t xml:space="preserve">          </w:t>
      </w:r>
    </w:p>
    <w:p w:rsidR="00000000" w:rsidRDefault="009218E2">
      <w:pPr>
        <w:pStyle w:val="HTML"/>
        <w:divId w:val="287665195"/>
      </w:pPr>
      <w:r>
        <w:t xml:space="preserve">   7 Ивукова Ксения            Московский район           337 2002 00:08:30           </w:t>
      </w:r>
    </w:p>
    <w:p w:rsidR="00000000" w:rsidRDefault="009218E2">
      <w:pPr>
        <w:pStyle w:val="HTML"/>
        <w:divId w:val="287665195"/>
      </w:pPr>
      <w:r>
        <w:t xml:space="preserve">   8 Николаева Виктория        Чебоксарский район         338 2005 00:08:45           </w:t>
      </w:r>
    </w:p>
    <w:p w:rsidR="00000000" w:rsidRDefault="009218E2">
      <w:pPr>
        <w:pStyle w:val="HTML"/>
        <w:divId w:val="287665195"/>
      </w:pPr>
      <w:r>
        <w:t xml:space="preserve">   9 Васильева Мария           Калининский район          339 2005 00:0</w:t>
      </w:r>
      <w:r>
        <w:t xml:space="preserve">9:00           </w:t>
      </w:r>
    </w:p>
    <w:p w:rsidR="00000000" w:rsidRDefault="009218E2">
      <w:pPr>
        <w:pStyle w:val="HTML"/>
        <w:divId w:val="287665195"/>
      </w:pPr>
      <w:r>
        <w:t xml:space="preserve">  10 Сивякова Лилия            г. Канаш                   340 2002 00:09:15           </w:t>
      </w:r>
    </w:p>
    <w:p w:rsidR="00000000" w:rsidRDefault="009218E2">
      <w:pPr>
        <w:pStyle w:val="HTML"/>
        <w:divId w:val="287665195"/>
      </w:pPr>
      <w:r>
        <w:t xml:space="preserve">  11 Савельева Мария           Московский район           341 2004 00:09:30           </w:t>
      </w:r>
    </w:p>
    <w:p w:rsidR="00000000" w:rsidRDefault="009218E2">
      <w:pPr>
        <w:pStyle w:val="HTML"/>
        <w:divId w:val="287665195"/>
      </w:pPr>
      <w:r>
        <w:t xml:space="preserve">  12 Никитина Диана            Красноармейский р-н        342 2003</w:t>
      </w:r>
      <w:r>
        <w:t xml:space="preserve"> 00:09:45           </w:t>
      </w:r>
    </w:p>
    <w:p w:rsidR="00000000" w:rsidRDefault="009218E2">
      <w:pPr>
        <w:pStyle w:val="HTML"/>
        <w:divId w:val="287665195"/>
      </w:pPr>
      <w:r>
        <w:t xml:space="preserve">  13 Краснова Ксения           г. Канаш                   343 2002 00:10:00           </w:t>
      </w:r>
    </w:p>
    <w:p w:rsidR="00000000" w:rsidRDefault="009218E2">
      <w:pPr>
        <w:pStyle w:val="HTML"/>
        <w:divId w:val="287665195"/>
      </w:pPr>
      <w:r>
        <w:t xml:space="preserve">  14 Афанасьева Елизавета      Ибресинский район          344 2002 00:10:15           </w:t>
      </w:r>
    </w:p>
    <w:p w:rsidR="00000000" w:rsidRDefault="009218E2">
      <w:pPr>
        <w:pStyle w:val="HTML"/>
        <w:divId w:val="287665195"/>
      </w:pPr>
      <w:r>
        <w:t xml:space="preserve">  15 Афанасьева Екатерина      Красноармейский р-н        345</w:t>
      </w:r>
      <w:r>
        <w:t xml:space="preserve"> 2005 00:10:30           </w:t>
      </w:r>
    </w:p>
    <w:p w:rsidR="00000000" w:rsidRDefault="009218E2">
      <w:pPr>
        <w:pStyle w:val="HTML"/>
        <w:divId w:val="287665195"/>
      </w:pPr>
      <w:r>
        <w:t xml:space="preserve">  16 Сайфуллова Ильнара        Комсомольский район        346 2003 00:10:45           </w:t>
      </w:r>
    </w:p>
    <w:p w:rsidR="00000000" w:rsidRDefault="009218E2">
      <w:pPr>
        <w:pStyle w:val="HTML"/>
        <w:divId w:val="287665195"/>
      </w:pPr>
      <w:r>
        <w:t xml:space="preserve">  17 Смирнова Ирина            Моргаушский район          347 2006 00:11:00           </w:t>
      </w:r>
    </w:p>
    <w:p w:rsidR="00000000" w:rsidRDefault="009218E2">
      <w:pPr>
        <w:pStyle w:val="HTML"/>
        <w:divId w:val="287665195"/>
      </w:pPr>
      <w:r>
        <w:t xml:space="preserve">  18 Игнатьева Алена           Красноармейский р-н      </w:t>
      </w:r>
      <w:r>
        <w:t xml:space="preserve">  348 2006 00:11:15           </w:t>
      </w:r>
    </w:p>
    <w:p w:rsidR="00000000" w:rsidRDefault="009218E2">
      <w:pPr>
        <w:pStyle w:val="HTML"/>
        <w:divId w:val="287665195"/>
      </w:pPr>
      <w:r>
        <w:t xml:space="preserve">  19 Михайлова Камила          Моргаушский район          349 2004 00:11:30           </w:t>
      </w:r>
    </w:p>
    <w:p w:rsidR="00000000" w:rsidRDefault="009218E2">
      <w:pPr>
        <w:pStyle w:val="HTML"/>
        <w:divId w:val="287665195"/>
      </w:pPr>
      <w:r>
        <w:t xml:space="preserve">  20 Игнатьева Алена           Красноармейский р-н        350 2006 00:11:45           </w:t>
      </w:r>
    </w:p>
    <w:p w:rsidR="00000000" w:rsidRDefault="009218E2">
      <w:pPr>
        <w:pStyle w:val="HTML"/>
        <w:divId w:val="287665195"/>
      </w:pPr>
      <w:r>
        <w:t xml:space="preserve">  21 Исаева Александра         Козловский район    </w:t>
      </w:r>
      <w:r>
        <w:t xml:space="preserve">       351 2003 00:12:00           </w:t>
      </w:r>
    </w:p>
    <w:p w:rsidR="00000000" w:rsidRDefault="009218E2">
      <w:pPr>
        <w:pStyle w:val="HTML"/>
        <w:divId w:val="287665195"/>
      </w:pPr>
      <w:r>
        <w:t xml:space="preserve">  22 Лаврентьева Софья         Красноармейский р-н        352 2005 00:12:15           </w:t>
      </w:r>
    </w:p>
    <w:p w:rsidR="00000000" w:rsidRDefault="009218E2">
      <w:pPr>
        <w:pStyle w:val="HTML"/>
        <w:divId w:val="287665195"/>
      </w:pPr>
      <w:r>
        <w:t xml:space="preserve">  23 Никифорова Ангелина       г. Канаш                   353 2005 00:12:30           </w:t>
      </w:r>
    </w:p>
    <w:p w:rsidR="00000000" w:rsidRDefault="009218E2">
      <w:pPr>
        <w:pStyle w:val="HTML"/>
        <w:divId w:val="287665195"/>
      </w:pPr>
      <w:r>
        <w:t xml:space="preserve">  24 Хамдеева Рамилия          Комсомольский р</w:t>
      </w:r>
      <w:r>
        <w:t xml:space="preserve">айон        354 2003 00:12:45           </w:t>
      </w:r>
    </w:p>
    <w:p w:rsidR="00000000" w:rsidRDefault="009218E2">
      <w:pPr>
        <w:pStyle w:val="HTML"/>
        <w:divId w:val="287665195"/>
      </w:pPr>
      <w:r>
        <w:t xml:space="preserve">  25 Жирнова Виктория          Моргаушский район          355 2006 00:13:00           </w:t>
      </w:r>
    </w:p>
    <w:p w:rsidR="00000000" w:rsidRDefault="009218E2">
      <w:pPr>
        <w:pStyle w:val="HTML"/>
        <w:divId w:val="287665195"/>
      </w:pPr>
      <w:r>
        <w:t xml:space="preserve">  26 Федорова Карина           Вурнарский район           356 2004 00:13:15           </w:t>
      </w:r>
    </w:p>
    <w:p w:rsidR="00000000" w:rsidRDefault="009218E2">
      <w:pPr>
        <w:pStyle w:val="HTML"/>
        <w:divId w:val="287665195"/>
      </w:pPr>
      <w:r>
        <w:t xml:space="preserve">  27 Ильина Ксения             Московский</w:t>
      </w:r>
      <w:r>
        <w:t xml:space="preserve"> район           357 2002 00:13:30           </w:t>
      </w:r>
    </w:p>
    <w:p w:rsidR="00000000" w:rsidRDefault="009218E2">
      <w:pPr>
        <w:pStyle w:val="HTML"/>
        <w:divId w:val="287665195"/>
      </w:pPr>
      <w:r>
        <w:t xml:space="preserve">  28 Белоусова Ангелина        Чебоксарский район         358 2005 00:13:45           </w:t>
      </w:r>
    </w:p>
    <w:p w:rsidR="00000000" w:rsidRDefault="009218E2">
      <w:pPr>
        <w:pStyle w:val="HTML"/>
        <w:divId w:val="287665195"/>
      </w:pPr>
      <w:r>
        <w:t xml:space="preserve">  29 Дмитриева Екатерина       Московский район           359 2004 00:14:00           </w:t>
      </w:r>
    </w:p>
    <w:p w:rsidR="00000000" w:rsidRDefault="009218E2">
      <w:pPr>
        <w:pStyle w:val="HTML"/>
        <w:divId w:val="287665195"/>
      </w:pPr>
      <w:r>
        <w:t xml:space="preserve">  30 Никифорова Ольга          </w:t>
      </w:r>
      <w:r>
        <w:t xml:space="preserve">Янтиковский район          360 2002 00:14:15           </w:t>
      </w:r>
    </w:p>
    <w:p w:rsidR="00000000" w:rsidRDefault="009218E2">
      <w:pPr>
        <w:pStyle w:val="HTML"/>
        <w:divId w:val="287665195"/>
      </w:pPr>
      <w:r>
        <w:t xml:space="preserve">  31 Егорова Мария             г. Канаш                   361 2004 00:14:30           </w:t>
      </w:r>
    </w:p>
    <w:p w:rsidR="00000000" w:rsidRDefault="009218E2">
      <w:pPr>
        <w:pStyle w:val="HTML"/>
        <w:divId w:val="287665195"/>
      </w:pPr>
      <w:r>
        <w:t xml:space="preserve">  32 Козлов Роман              Красноармейский р-н        362 2004 00:14:45           </w:t>
      </w:r>
    </w:p>
    <w:p w:rsidR="00000000" w:rsidRDefault="009218E2">
      <w:pPr>
        <w:pStyle w:val="HTML"/>
        <w:divId w:val="287665195"/>
      </w:pPr>
      <w:r>
        <w:t xml:space="preserve">  33 Семенова Валерия     </w:t>
      </w:r>
      <w:r>
        <w:t xml:space="preserve">     г. Канаш                   363 2002 00:15:00           </w:t>
      </w:r>
    </w:p>
    <w:p w:rsidR="00000000" w:rsidRDefault="009218E2">
      <w:pPr>
        <w:pStyle w:val="HTML"/>
        <w:divId w:val="287665195"/>
      </w:pPr>
      <w:r>
        <w:t xml:space="preserve">  34 Львова Анна               Красноармейский р-н        364 2006 00:15:15           </w:t>
      </w:r>
    </w:p>
    <w:p w:rsidR="00000000" w:rsidRDefault="009218E2">
      <w:pPr>
        <w:pStyle w:val="HTML"/>
        <w:divId w:val="287665195"/>
      </w:pPr>
      <w:r>
        <w:t xml:space="preserve">  35 Никонова Ксения           г. Канаш                   365 2003 00:15:30           </w:t>
      </w:r>
    </w:p>
    <w:p w:rsidR="00000000" w:rsidRDefault="009218E2">
      <w:pPr>
        <w:pStyle w:val="HTML"/>
        <w:divId w:val="287665195"/>
      </w:pPr>
      <w:r>
        <w:t xml:space="preserve">  36 Бугрова Эмилия  </w:t>
      </w:r>
      <w:r>
        <w:t xml:space="preserve">          Московский район           366 2006 00:15:45           </w:t>
      </w:r>
    </w:p>
    <w:p w:rsidR="00000000" w:rsidRDefault="009218E2">
      <w:pPr>
        <w:pStyle w:val="HTML"/>
        <w:divId w:val="287665195"/>
      </w:pPr>
      <w:r>
        <w:t xml:space="preserve">  37 Левчук Дарья              г. Канаш                   367 2002 00:16:00           </w:t>
      </w:r>
    </w:p>
    <w:p w:rsidR="00000000" w:rsidRDefault="009218E2">
      <w:pPr>
        <w:pStyle w:val="HTML"/>
        <w:divId w:val="287665195"/>
      </w:pPr>
      <w:r>
        <w:t xml:space="preserve">  38 Кузнецова Виктория        Московский район           368 2002 00:16:15           </w:t>
      </w:r>
    </w:p>
    <w:p w:rsidR="00000000" w:rsidRDefault="009218E2">
      <w:pPr>
        <w:pStyle w:val="HTML"/>
        <w:divId w:val="287665195"/>
      </w:pPr>
      <w:r>
        <w:t xml:space="preserve">  39 Афанасьева </w:t>
      </w:r>
      <w:r>
        <w:t xml:space="preserve">Карина         Красноармейский р-н        369 2005 00:16:30           </w:t>
      </w:r>
    </w:p>
    <w:p w:rsidR="00000000" w:rsidRDefault="009218E2">
      <w:pPr>
        <w:pStyle w:val="HTML"/>
        <w:divId w:val="287665195"/>
      </w:pPr>
      <w:r>
        <w:t xml:space="preserve">  40 Чернухина Ольга           г. Канаш                   370 2005 00:16:45           </w:t>
      </w:r>
    </w:p>
    <w:p w:rsidR="00000000" w:rsidRDefault="009218E2">
      <w:pPr>
        <w:pStyle w:val="HTML"/>
        <w:divId w:val="287665195"/>
      </w:pPr>
      <w:r>
        <w:t xml:space="preserve">  41 Михайлова Дарья           Моргаушский район          371 2006 00:17:00           </w:t>
      </w:r>
    </w:p>
    <w:p w:rsidR="00000000" w:rsidRDefault="009218E2">
      <w:pPr>
        <w:pStyle w:val="HTML"/>
        <w:divId w:val="287665195"/>
      </w:pPr>
      <w:r>
        <w:t xml:space="preserve">  42 Алимов</w:t>
      </w:r>
      <w:r>
        <w:t xml:space="preserve">а Илвина            Комсомольский район        372 2002 00:17:15           </w:t>
      </w:r>
    </w:p>
    <w:p w:rsidR="00000000" w:rsidRDefault="009218E2">
      <w:pPr>
        <w:pStyle w:val="HTML"/>
        <w:divId w:val="287665195"/>
      </w:pPr>
      <w:r>
        <w:t xml:space="preserve">  43 Александрова Виктория     Калининский район          373 2005 00:17:30           </w:t>
      </w:r>
    </w:p>
    <w:p w:rsidR="00000000" w:rsidRDefault="009218E2">
      <w:pPr>
        <w:pStyle w:val="HTML"/>
        <w:divId w:val="287665195"/>
      </w:pPr>
      <w:r>
        <w:t xml:space="preserve">  44 Смирнова Татьяна          Московский район           374 2004 00:17:45           </w:t>
      </w:r>
    </w:p>
    <w:p w:rsidR="00000000" w:rsidRDefault="009218E2">
      <w:pPr>
        <w:pStyle w:val="HTML"/>
        <w:divId w:val="287665195"/>
      </w:pPr>
      <w:r>
        <w:t xml:space="preserve">  45 Т</w:t>
      </w:r>
      <w:r>
        <w:t xml:space="preserve">икинева Валентина        Вурнарский район           375 2003 00:18:00           </w:t>
      </w:r>
    </w:p>
    <w:p w:rsidR="00000000" w:rsidRDefault="009218E2">
      <w:pPr>
        <w:pStyle w:val="HTML"/>
        <w:divId w:val="287665195"/>
      </w:pPr>
      <w:r>
        <w:t xml:space="preserve">  46 Чумакова Ксения           г. Канаш                   376 2006 00:18:15           </w:t>
      </w:r>
    </w:p>
    <w:p w:rsidR="00000000" w:rsidRDefault="009218E2">
      <w:pPr>
        <w:pStyle w:val="HTML"/>
        <w:divId w:val="287665195"/>
      </w:pPr>
      <w:r>
        <w:t xml:space="preserve">  47 Кускова Каллиста          Московский район           377 2004 00:18:30           </w:t>
      </w:r>
    </w:p>
    <w:p w:rsidR="00000000" w:rsidRDefault="009218E2">
      <w:pPr>
        <w:pStyle w:val="HTML"/>
        <w:divId w:val="287665195"/>
      </w:pPr>
      <w:r>
        <w:t xml:space="preserve"> </w:t>
      </w:r>
      <w:r>
        <w:t xml:space="preserve"> 48 Архипова Валерия          Канашский район            378 2003 00:18:45           </w:t>
      </w:r>
    </w:p>
    <w:p w:rsidR="00000000" w:rsidRDefault="009218E2">
      <w:pPr>
        <w:pStyle w:val="HTML"/>
        <w:divId w:val="287665195"/>
      </w:pPr>
      <w:r>
        <w:t xml:space="preserve">  49 Изотова Карина            Козловский район           379 2004 00:19:00           </w:t>
      </w:r>
    </w:p>
    <w:p w:rsidR="00000000" w:rsidRDefault="009218E2">
      <w:pPr>
        <w:pStyle w:val="HTML"/>
        <w:divId w:val="287665195"/>
      </w:pPr>
      <w:r>
        <w:t xml:space="preserve">  50 Мальцева Арина            Московский район           380 2002 00:19:15        </w:t>
      </w:r>
      <w:r>
        <w:t xml:space="preserve">   </w:t>
      </w:r>
    </w:p>
    <w:p w:rsidR="00000000" w:rsidRDefault="009218E2">
      <w:pPr>
        <w:pStyle w:val="HTML"/>
        <w:divId w:val="287665195"/>
      </w:pPr>
      <w:r>
        <w:t xml:space="preserve">  51 Михайлова Виктория        г. Канаш                   381 2005 00:19:30           </w:t>
      </w:r>
    </w:p>
    <w:p w:rsidR="00000000" w:rsidRDefault="009218E2">
      <w:pPr>
        <w:pStyle w:val="HTML"/>
        <w:divId w:val="287665195"/>
      </w:pPr>
      <w:r>
        <w:t xml:space="preserve">  52 Фролова Татьяна           Московский район           382 2005 00:19:45           </w:t>
      </w:r>
    </w:p>
    <w:p w:rsidR="00000000" w:rsidRDefault="009218E2">
      <w:pPr>
        <w:pStyle w:val="HTML"/>
        <w:divId w:val="287665195"/>
      </w:pPr>
      <w:r>
        <w:t xml:space="preserve">  53 Васильева Юлия            Козловский район           383 2004 00:20:00   </w:t>
      </w:r>
      <w:r>
        <w:t xml:space="preserve">        </w:t>
      </w:r>
    </w:p>
    <w:p w:rsidR="00000000" w:rsidRDefault="009218E2">
      <w:pPr>
        <w:pStyle w:val="HTML"/>
        <w:divId w:val="287665195"/>
      </w:pPr>
      <w:r>
        <w:t xml:space="preserve">  54 Григорьева Анита          Московский район           384 2003 00:20:15           </w:t>
      </w:r>
    </w:p>
    <w:p w:rsidR="00000000" w:rsidRDefault="009218E2">
      <w:pPr>
        <w:pStyle w:val="HTML"/>
        <w:divId w:val="287665195"/>
      </w:pPr>
      <w:r>
        <w:t xml:space="preserve">  55 Тарасова Ксения           г. Канаш                   385 2003 00:20:30           </w:t>
      </w:r>
    </w:p>
    <w:p w:rsidR="00000000" w:rsidRDefault="009218E2">
      <w:pPr>
        <w:pStyle w:val="HTML"/>
        <w:divId w:val="287665195"/>
      </w:pPr>
      <w:r>
        <w:t xml:space="preserve">  56 Козлова Алиса             Козловский район           386 2004 00:20:</w:t>
      </w:r>
      <w:r>
        <w:t xml:space="preserve">45         </w:t>
      </w:r>
    </w:p>
    <w:p w:rsidR="00000000" w:rsidRDefault="009218E2">
      <w:pPr>
        <w:pStyle w:val="HTML"/>
        <w:divId w:val="287665195"/>
      </w:pPr>
    </w:p>
    <w:p w:rsidR="00000000" w:rsidRDefault="009218E2">
      <w:pPr>
        <w:pStyle w:val="HTML"/>
        <w:divId w:val="287665195"/>
      </w:pPr>
    </w:p>
    <w:p w:rsidR="00000000" w:rsidRDefault="009218E2">
      <w:pPr>
        <w:pStyle w:val="HTML"/>
        <w:divId w:val="287665195"/>
      </w:pPr>
      <w:r>
        <w:t xml:space="preserve">  Главный судья                                          Игнатьев М.А. (ССВК)</w:t>
      </w:r>
    </w:p>
    <w:p w:rsidR="00000000" w:rsidRDefault="009218E2">
      <w:pPr>
        <w:pStyle w:val="HTML"/>
        <w:divId w:val="287665195"/>
      </w:pPr>
    </w:p>
    <w:p w:rsidR="00000000" w:rsidRDefault="009218E2">
      <w:pPr>
        <w:pStyle w:val="HTML"/>
        <w:divId w:val="287665195"/>
      </w:pPr>
      <w:r>
        <w:t xml:space="preserve">  Главный секретарь                                      Салюкова Н.С. (СС1К)</w:t>
      </w:r>
    </w:p>
    <w:p w:rsidR="00000000" w:rsidRDefault="009218E2">
      <w:pPr>
        <w:pStyle w:val="HTML"/>
        <w:divId w:val="287665195"/>
      </w:pPr>
    </w:p>
    <w:sectPr w:rsidR="0000000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attachedTemplate r:id="rId1"/>
  <w:defaultTabStop w:val="708"/>
  <w:noPunctuationKerning/>
  <w:characterSpacingControl w:val="doNotCompress"/>
  <w:compat/>
  <w:rsids>
    <w:rsidRoot w:val="009218E2"/>
    <w:rsid w:val="0092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5195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19168</Characters>
  <Application>Microsoft Office Word</Application>
  <DocSecurity>4</DocSecurity>
  <Lines>159</Lines>
  <Paragraphs>42</Paragraphs>
  <ScaleCrop>false</ScaleCrop>
  <Company>Microsoft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creator>Пользователь</dc:creator>
  <cp:lastModifiedBy>Пользователь</cp:lastModifiedBy>
  <cp:revision>2</cp:revision>
  <dcterms:created xsi:type="dcterms:W3CDTF">2020-01-10T17:35:00Z</dcterms:created>
  <dcterms:modified xsi:type="dcterms:W3CDTF">2020-01-10T17:35:00Z</dcterms:modified>
</cp:coreProperties>
</file>