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630F">
      <w:pPr>
        <w:pStyle w:val="1"/>
        <w:spacing w:before="0" w:beforeAutospacing="0" w:after="0" w:afterAutospacing="0"/>
        <w:divId w:val="493766819"/>
        <w:rPr>
          <w:rFonts w:eastAsia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5805805</wp:posOffset>
            </wp:positionH>
            <wp:positionV relativeFrom="paragraph">
              <wp:posOffset>135890</wp:posOffset>
            </wp:positionV>
            <wp:extent cx="697230" cy="825500"/>
            <wp:effectExtent l="19050" t="0" r="7620" b="0"/>
            <wp:wrapThrough wrapText="bothSides">
              <wp:wrapPolygon edited="0">
                <wp:start x="8852" y="0"/>
                <wp:lineTo x="5902" y="498"/>
                <wp:lineTo x="-590" y="5982"/>
                <wp:lineTo x="-590" y="11963"/>
                <wp:lineTo x="590" y="16948"/>
                <wp:lineTo x="7082" y="20935"/>
                <wp:lineTo x="8262" y="20935"/>
                <wp:lineTo x="13574" y="20935"/>
                <wp:lineTo x="15344" y="20935"/>
                <wp:lineTo x="21246" y="16948"/>
                <wp:lineTo x="21246" y="15951"/>
                <wp:lineTo x="21836" y="11963"/>
                <wp:lineTo x="21836" y="4985"/>
                <wp:lineTo x="17115" y="498"/>
                <wp:lineTo x="12984" y="0"/>
                <wp:lineTo x="8852" y="0"/>
              </wp:wrapPolygon>
            </wp:wrapThrough>
            <wp:docPr id="3" name="Рисунок 4" descr="эмблема СШОР № 2 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эмблема СШОР № 2 для сай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59690</wp:posOffset>
            </wp:positionV>
            <wp:extent cx="844550" cy="825500"/>
            <wp:effectExtent l="19050" t="0" r="0" b="0"/>
            <wp:wrapThrough wrapText="bothSides">
              <wp:wrapPolygon edited="0">
                <wp:start x="-487" y="0"/>
                <wp:lineTo x="-487" y="20935"/>
                <wp:lineTo x="21438" y="20935"/>
                <wp:lineTo x="21438" y="0"/>
                <wp:lineTo x="-487" y="0"/>
              </wp:wrapPolygon>
            </wp:wrapThrough>
            <wp:docPr id="2" name="Рисунок 1" descr="http://bmsi.ru/media/bmsi_source_general/893b358f-8470-4bcf-9a5d-5d7ce6814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msi.ru/media/bmsi_source_general/893b358f-8470-4bcf-9a5d-5d7ce68143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>КУБОК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6"/>
          <w:szCs w:val="26"/>
        </w:rPr>
        <w:t xml:space="preserve">ЧУВАШСКОЙ РЕСПУБЛИКИ </w:t>
      </w:r>
    </w:p>
    <w:p w:rsidR="00000000" w:rsidRDefault="005A630F">
      <w:pPr>
        <w:pStyle w:val="1"/>
        <w:spacing w:before="0" w:beforeAutospacing="0" w:after="0" w:afterAutospacing="0"/>
        <w:divId w:val="49376681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 ЛЫЖНЫМ ГОНКАМ </w:t>
      </w:r>
    </w:p>
    <w:p w:rsidR="00000000" w:rsidRDefault="005A630F">
      <w:pPr>
        <w:pStyle w:val="1"/>
        <w:divId w:val="493766819"/>
        <w:rPr>
          <w:rFonts w:eastAsia="Times New Roman"/>
        </w:rPr>
      </w:pPr>
      <w:r>
        <w:rPr>
          <w:rFonts w:eastAsia="Times New Roman"/>
        </w:rPr>
        <w:t>СТАРТОВЫЙ ПРОТОКОЛ</w:t>
      </w:r>
    </w:p>
    <w:p w:rsidR="00000000" w:rsidRDefault="005A630F">
      <w:pPr>
        <w:pStyle w:val="1"/>
        <w:jc w:val="left"/>
        <w:divId w:val="493766819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СВОБОДНЫЙ СТИЛЬ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64"/>
      </w:tblGrid>
      <w:tr w:rsidR="00000000">
        <w:trPr>
          <w:divId w:val="493766819"/>
        </w:trPr>
        <w:tc>
          <w:tcPr>
            <w:tcW w:w="11272" w:type="dxa"/>
            <w:hideMark/>
          </w:tcPr>
          <w:p w:rsidR="00000000" w:rsidRDefault="005A630F">
            <w:pPr>
              <w:pStyle w:val="1"/>
              <w:spacing w:before="0" w:beforeAutospacing="0" w:after="0" w:afterAutospacing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проведения: г. Чебоксары                                                Начало гонки: 11 ч 00 мин</w:t>
            </w:r>
          </w:p>
          <w:p w:rsidR="00000000" w:rsidRDefault="005A630F">
            <w:pPr>
              <w:pStyle w:val="1"/>
              <w:spacing w:before="0" w:beforeAutospacing="0" w:after="0" w:afterAutospacing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Дата проведения: 13 января 2019 г.                                           Стартовый интервал: 30 сек.</w:t>
            </w:r>
          </w:p>
        </w:tc>
      </w:tr>
    </w:tbl>
    <w:p w:rsidR="00000000" w:rsidRDefault="005A630F">
      <w:pPr>
        <w:pStyle w:val="2"/>
        <w:divId w:val="493766819"/>
        <w:rPr>
          <w:rFonts w:eastAsia="Times New Roman"/>
        </w:rPr>
      </w:pPr>
      <w:r>
        <w:rPr>
          <w:rFonts w:eastAsia="Times New Roman"/>
        </w:rPr>
        <w:t xml:space="preserve">Девушки среднего возраста 2003-2004 г.р., дистанция 5 км </w:t>
      </w:r>
    </w:p>
    <w:p w:rsidR="00000000" w:rsidRDefault="005A630F">
      <w:pPr>
        <w:pStyle w:val="HTML"/>
        <w:divId w:val="493766819"/>
      </w:pPr>
      <w:r>
        <w:rPr>
          <w:b/>
          <w:bCs/>
          <w:u w:val="single"/>
        </w:rPr>
        <w:t>№п/п Фамилия, имя              Коллектив            Квал Номер ГР   Старт    Примечания</w:t>
      </w:r>
    </w:p>
    <w:p w:rsidR="00000000" w:rsidRDefault="005A630F">
      <w:pPr>
        <w:pStyle w:val="HTML"/>
        <w:divId w:val="493766819"/>
      </w:pPr>
      <w:r>
        <w:t xml:space="preserve">   1 </w:t>
      </w:r>
      <w:r>
        <w:t xml:space="preserve">Савельева Мария           СШ им А.И.Тихонова         101 2004 00:00:30           </w:t>
      </w:r>
    </w:p>
    <w:p w:rsidR="00000000" w:rsidRDefault="005A630F">
      <w:pPr>
        <w:pStyle w:val="HTML"/>
        <w:divId w:val="493766819"/>
      </w:pPr>
      <w:r>
        <w:t xml:space="preserve">   2 Исаева Александра         ДЮСШ ФОК Атал              102 2003 00:01:00           </w:t>
      </w:r>
    </w:p>
    <w:p w:rsidR="00000000" w:rsidRDefault="005A630F">
      <w:pPr>
        <w:pStyle w:val="HTML"/>
        <w:divId w:val="493766819"/>
      </w:pPr>
      <w:r>
        <w:t xml:space="preserve">   3 Мошкова Виктория          СШОР № 2 г.Чебоксары       103 2005 00:01:30           </w:t>
      </w:r>
    </w:p>
    <w:p w:rsidR="00000000" w:rsidRDefault="005A630F">
      <w:pPr>
        <w:pStyle w:val="HTML"/>
        <w:divId w:val="493766819"/>
      </w:pPr>
      <w:r>
        <w:t xml:space="preserve">   4 Порфирьева Анна           СШ им.В.П.Воронкова        104 2003 00:02:00           </w:t>
      </w:r>
    </w:p>
    <w:p w:rsidR="00000000" w:rsidRDefault="005A630F">
      <w:pPr>
        <w:pStyle w:val="HTML"/>
        <w:divId w:val="493766819"/>
      </w:pPr>
      <w:r>
        <w:t xml:space="preserve">   5 Осипова Яна               Комсомольский район        105 2003 00:02:30           </w:t>
      </w:r>
    </w:p>
    <w:p w:rsidR="00000000" w:rsidRDefault="005A630F">
      <w:pPr>
        <w:pStyle w:val="HTML"/>
        <w:divId w:val="493766819"/>
      </w:pPr>
      <w:r>
        <w:t xml:space="preserve">   6 Егорова Анастасия         Канашский район            106 2003 00:03:00       </w:t>
      </w:r>
      <w:r>
        <w:t xml:space="preserve">    </w:t>
      </w:r>
    </w:p>
    <w:p w:rsidR="00000000" w:rsidRDefault="005A630F">
      <w:pPr>
        <w:pStyle w:val="HTML"/>
        <w:divId w:val="493766819"/>
      </w:pPr>
      <w:r>
        <w:t xml:space="preserve">   7 Изотова Карина            ДЮСШ ФОК Атал              107 2004 00:03:30           </w:t>
      </w:r>
    </w:p>
    <w:p w:rsidR="00000000" w:rsidRDefault="005A630F">
      <w:pPr>
        <w:pStyle w:val="HTML"/>
        <w:divId w:val="493766819"/>
      </w:pPr>
      <w:r>
        <w:t xml:space="preserve">   8 Смирнова Татьяна          СШОР № 2 г.Чебоксары       108 2004 00:04:00           </w:t>
      </w:r>
    </w:p>
    <w:p w:rsidR="00000000" w:rsidRDefault="005A630F">
      <w:pPr>
        <w:pStyle w:val="HTML"/>
        <w:divId w:val="493766819"/>
      </w:pPr>
      <w:r>
        <w:t xml:space="preserve">   9 Кускова Каллиста          СШОР № им.В.Егоровой       109 2004 00:04:30  </w:t>
      </w:r>
      <w:r>
        <w:t xml:space="preserve">         </w:t>
      </w:r>
    </w:p>
    <w:p w:rsidR="00000000" w:rsidRDefault="005A630F">
      <w:pPr>
        <w:pStyle w:val="HTML"/>
        <w:divId w:val="493766819"/>
      </w:pPr>
      <w:r>
        <w:t xml:space="preserve">  10 Александрова Полина       СШОР № 2 г.Чебоксары       110 2003 00:05:00           </w:t>
      </w:r>
    </w:p>
    <w:p w:rsidR="00000000" w:rsidRDefault="005A630F">
      <w:pPr>
        <w:pStyle w:val="HTML"/>
        <w:divId w:val="493766819"/>
      </w:pPr>
      <w:r>
        <w:t xml:space="preserve">  11 Александрова Виктория     СШОР № им.В.Егоровой       111 2005 00:05:30           </w:t>
      </w:r>
    </w:p>
    <w:p w:rsidR="00000000" w:rsidRDefault="005A630F">
      <w:pPr>
        <w:pStyle w:val="HTML"/>
        <w:divId w:val="493766819"/>
      </w:pPr>
      <w:r>
        <w:t xml:space="preserve">  12 Петрова Дарья             СШОР № 2 г.Чебоксары       112 2004 00:06</w:t>
      </w:r>
      <w:r>
        <w:t xml:space="preserve">:00           </w:t>
      </w:r>
    </w:p>
    <w:p w:rsidR="00000000" w:rsidRDefault="005A630F">
      <w:pPr>
        <w:pStyle w:val="HTML"/>
        <w:divId w:val="493766819"/>
      </w:pPr>
      <w:r>
        <w:t xml:space="preserve">  13 Тарасова Ксения           СШ им.В.П.Воронкова        113 2003 00:06:30           </w:t>
      </w:r>
    </w:p>
    <w:p w:rsidR="00000000" w:rsidRDefault="005A630F">
      <w:pPr>
        <w:pStyle w:val="HTML"/>
        <w:divId w:val="493766819"/>
      </w:pPr>
      <w:r>
        <w:t xml:space="preserve">  14 Никонова Ксения           ДЮСШ "Локомотив"           114 2003 00:07:00           </w:t>
      </w:r>
    </w:p>
    <w:p w:rsidR="00000000" w:rsidRDefault="005A630F">
      <w:pPr>
        <w:pStyle w:val="HTML"/>
        <w:divId w:val="493766819"/>
      </w:pPr>
      <w:r>
        <w:t xml:space="preserve">  15 Смирнова Екатерина        ДЮСШ ФОК Атал              115 2004 </w:t>
      </w:r>
      <w:r>
        <w:t xml:space="preserve">00:07:30           </w:t>
      </w:r>
    </w:p>
    <w:p w:rsidR="00000000" w:rsidRDefault="005A630F">
      <w:pPr>
        <w:pStyle w:val="HTML"/>
        <w:divId w:val="493766819"/>
      </w:pPr>
      <w:r>
        <w:t xml:space="preserve">  16 Павлова Юлия              Янтиковский район          116 2005 00:08:00           </w:t>
      </w:r>
    </w:p>
    <w:p w:rsidR="00000000" w:rsidRDefault="005A630F">
      <w:pPr>
        <w:pStyle w:val="HTML"/>
        <w:divId w:val="493766819"/>
      </w:pPr>
      <w:r>
        <w:t xml:space="preserve">  17 Никифорова Ангелина       СШ им.В.П.Воронкова        117 2005 00:08:30           </w:t>
      </w:r>
    </w:p>
    <w:p w:rsidR="00000000" w:rsidRDefault="005A630F">
      <w:pPr>
        <w:pStyle w:val="HTML"/>
        <w:divId w:val="493766819"/>
      </w:pPr>
      <w:r>
        <w:t xml:space="preserve">  18 Кучерук Софья             Самбо-70                   118 </w:t>
      </w:r>
      <w:r>
        <w:t xml:space="preserve">2005 00:09:00 в/к       </w:t>
      </w:r>
    </w:p>
    <w:p w:rsidR="00000000" w:rsidRDefault="005A630F">
      <w:pPr>
        <w:pStyle w:val="HTML"/>
        <w:divId w:val="493766819"/>
      </w:pPr>
      <w:r>
        <w:t xml:space="preserve">  19 Бесингалиева Надежда      СШОР № 2 г.Чебоксары       119 2003 00:09:30           </w:t>
      </w:r>
    </w:p>
    <w:p w:rsidR="00000000" w:rsidRDefault="005A630F">
      <w:pPr>
        <w:pStyle w:val="HTML"/>
        <w:divId w:val="493766819"/>
      </w:pPr>
      <w:r>
        <w:t xml:space="preserve">  20 Кутузова Ева              Красночетайский р-он       120 2004 00:10:00           </w:t>
      </w:r>
    </w:p>
    <w:p w:rsidR="00000000" w:rsidRDefault="005A630F">
      <w:pPr>
        <w:pStyle w:val="HTML"/>
        <w:divId w:val="493766819"/>
      </w:pPr>
      <w:r>
        <w:t xml:space="preserve">  21 Федорова Карина           Вурнарский район          </w:t>
      </w:r>
      <w:r>
        <w:t xml:space="preserve"> 121 2004 00:10:30           </w:t>
      </w:r>
    </w:p>
    <w:p w:rsidR="00000000" w:rsidRDefault="005A630F">
      <w:pPr>
        <w:pStyle w:val="HTML"/>
        <w:divId w:val="493766819"/>
      </w:pPr>
      <w:r>
        <w:t xml:space="preserve">  22 Павлова Валерия           Канашский район            122 2004 00:11:00           </w:t>
      </w:r>
    </w:p>
    <w:p w:rsidR="00000000" w:rsidRDefault="005A630F">
      <w:pPr>
        <w:pStyle w:val="HTML"/>
        <w:divId w:val="493766819"/>
      </w:pPr>
      <w:r>
        <w:t xml:space="preserve">  23 Тикинева Анастасия        Вурнарский район           123 2003 00:11:30           </w:t>
      </w:r>
    </w:p>
    <w:p w:rsidR="00000000" w:rsidRDefault="005A630F">
      <w:pPr>
        <w:pStyle w:val="HTML"/>
        <w:divId w:val="493766819"/>
      </w:pPr>
      <w:r>
        <w:t xml:space="preserve">  24 Скоросуева Варвара        СШОР № 2 г.Чебоксары </w:t>
      </w:r>
      <w:r>
        <w:t xml:space="preserve">      124 2005 00:12:00           </w:t>
      </w:r>
    </w:p>
    <w:p w:rsidR="00000000" w:rsidRDefault="005A630F">
      <w:pPr>
        <w:pStyle w:val="HTML"/>
        <w:divId w:val="493766819"/>
      </w:pPr>
      <w:r>
        <w:t xml:space="preserve">  25 Тикинева Валентина        Вурнарский район           125 2003 00:12:30           </w:t>
      </w:r>
    </w:p>
    <w:p w:rsidR="00000000" w:rsidRDefault="005A630F">
      <w:pPr>
        <w:pStyle w:val="HTML"/>
        <w:divId w:val="493766819"/>
      </w:pPr>
      <w:r>
        <w:t xml:space="preserve">  26 Петрова Лилия             Янтиковский район          126 2005 00:13:00           </w:t>
      </w:r>
    </w:p>
    <w:p w:rsidR="00000000" w:rsidRDefault="005A630F">
      <w:pPr>
        <w:pStyle w:val="HTML"/>
        <w:divId w:val="493766819"/>
      </w:pPr>
      <w:r>
        <w:t xml:space="preserve">  27 Алимова Илвина            Комсомольский ра</w:t>
      </w:r>
      <w:r>
        <w:t xml:space="preserve">йон        127 2003 00:13:30           </w:t>
      </w:r>
    </w:p>
    <w:p w:rsidR="00000000" w:rsidRDefault="005A630F">
      <w:pPr>
        <w:pStyle w:val="HTML"/>
        <w:divId w:val="493766819"/>
      </w:pPr>
      <w:r>
        <w:t xml:space="preserve">  28 Платонова Дарья           Канашский район            128 2004 00:14:00           </w:t>
      </w:r>
    </w:p>
    <w:p w:rsidR="00000000" w:rsidRDefault="005A630F">
      <w:pPr>
        <w:pStyle w:val="HTML"/>
        <w:divId w:val="493766819"/>
      </w:pPr>
      <w:r>
        <w:t xml:space="preserve">  29 Данилова Кира             СШ им.В.П.Воронкова        129 2005 00:14:30           </w:t>
      </w:r>
    </w:p>
    <w:p w:rsidR="00000000" w:rsidRDefault="005A630F">
      <w:pPr>
        <w:pStyle w:val="HTML"/>
        <w:divId w:val="493766819"/>
      </w:pPr>
      <w:r>
        <w:t xml:space="preserve">  30 Васильева Мария           СШОР № им.В</w:t>
      </w:r>
      <w:r>
        <w:t xml:space="preserve">.Егоровой       130 2005 00:15:00           </w:t>
      </w:r>
    </w:p>
    <w:p w:rsidR="00000000" w:rsidRDefault="005A630F">
      <w:pPr>
        <w:pStyle w:val="HTML"/>
        <w:divId w:val="493766819"/>
      </w:pPr>
      <w:r>
        <w:t xml:space="preserve">  31 Булавина Василиса         СШ им.В.П.Воронкова        131 2004 00:15:30           </w:t>
      </w:r>
    </w:p>
    <w:p w:rsidR="00000000" w:rsidRDefault="005A630F">
      <w:pPr>
        <w:pStyle w:val="HTML"/>
        <w:divId w:val="493766819"/>
      </w:pPr>
      <w:r>
        <w:t xml:space="preserve">  32 Кудряшова Анна            Канашский район            132 2003 00:16:00           </w:t>
      </w:r>
    </w:p>
    <w:p w:rsidR="00000000" w:rsidRDefault="005A630F">
      <w:pPr>
        <w:pStyle w:val="HTML"/>
        <w:divId w:val="493766819"/>
      </w:pPr>
      <w:r>
        <w:t xml:space="preserve">  33 Егорова Мария             СШ им.</w:t>
      </w:r>
      <w:r>
        <w:t xml:space="preserve">В.П.Воронкова        133 2004 00:16:30           </w:t>
      </w:r>
    </w:p>
    <w:p w:rsidR="00000000" w:rsidRDefault="005A630F">
      <w:pPr>
        <w:pStyle w:val="HTML"/>
        <w:divId w:val="493766819"/>
      </w:pPr>
      <w:r>
        <w:t xml:space="preserve">  34 Васильева Юлия            ДЮСШ ФОК Атал              134 2004 00:17:00           </w:t>
      </w:r>
    </w:p>
    <w:p w:rsidR="00000000" w:rsidRDefault="005A630F">
      <w:pPr>
        <w:pStyle w:val="2"/>
        <w:divId w:val="493766819"/>
        <w:rPr>
          <w:rFonts w:eastAsia="Times New Roman"/>
        </w:rPr>
      </w:pPr>
      <w:r>
        <w:rPr>
          <w:rFonts w:eastAsia="Times New Roman"/>
        </w:rPr>
        <w:t xml:space="preserve">Девушки старшего возраста  2001-2002 г.р., дистанция 10 км </w:t>
      </w:r>
    </w:p>
    <w:p w:rsidR="00000000" w:rsidRDefault="005A630F">
      <w:pPr>
        <w:pStyle w:val="HTML"/>
        <w:divId w:val="493766819"/>
      </w:pPr>
      <w:r>
        <w:rPr>
          <w:b/>
          <w:bCs/>
          <w:u w:val="single"/>
        </w:rPr>
        <w:t xml:space="preserve">№п/п Фамилия, имя              Коллектив            </w:t>
      </w:r>
      <w:r>
        <w:rPr>
          <w:b/>
          <w:bCs/>
          <w:u w:val="single"/>
        </w:rPr>
        <w:t>Квал Номер ГР   Старт    Примечания</w:t>
      </w:r>
    </w:p>
    <w:p w:rsidR="00000000" w:rsidRDefault="005A630F">
      <w:pPr>
        <w:pStyle w:val="HTML"/>
        <w:divId w:val="493766819"/>
      </w:pPr>
      <w:r>
        <w:t xml:space="preserve">   1 Кузнецова Виктория        СШ №10 г.Чебоксары         135 2002 00:17:30           </w:t>
      </w:r>
    </w:p>
    <w:p w:rsidR="00000000" w:rsidRDefault="005A630F">
      <w:pPr>
        <w:pStyle w:val="HTML"/>
        <w:divId w:val="493766819"/>
      </w:pPr>
      <w:r>
        <w:t xml:space="preserve">   2 Иванова Анна              Канашский район            136 2001 00:18:00           </w:t>
      </w:r>
    </w:p>
    <w:p w:rsidR="00000000" w:rsidRDefault="005A630F">
      <w:pPr>
        <w:pStyle w:val="HTML"/>
        <w:divId w:val="493766819"/>
      </w:pPr>
      <w:r>
        <w:t xml:space="preserve">   3 Никандрова Арина          ДЮСШ "Локомотив</w:t>
      </w:r>
      <w:r>
        <w:t xml:space="preserve">"           137 2002 00:18:30           </w:t>
      </w:r>
    </w:p>
    <w:p w:rsidR="00000000" w:rsidRDefault="005A630F">
      <w:pPr>
        <w:pStyle w:val="HTML"/>
        <w:divId w:val="493766819"/>
      </w:pPr>
      <w:r>
        <w:t xml:space="preserve">   4 Васильева Ксения          ДЮСШ ФОК Атал              138 2002 00:19:00           </w:t>
      </w:r>
    </w:p>
    <w:p w:rsidR="00000000" w:rsidRDefault="005A630F">
      <w:pPr>
        <w:pStyle w:val="HTML"/>
        <w:divId w:val="493766819"/>
      </w:pPr>
      <w:r>
        <w:t xml:space="preserve">   5 Чумакова Зинаида          СШ им.В.П.Воронкова        139 2002 00:19:30           </w:t>
      </w:r>
    </w:p>
    <w:p w:rsidR="00000000" w:rsidRDefault="005A630F">
      <w:pPr>
        <w:pStyle w:val="HTML"/>
        <w:divId w:val="493766819"/>
      </w:pPr>
      <w:r>
        <w:t xml:space="preserve">   6 Никифорова Ольга          Янтиковски</w:t>
      </w:r>
      <w:r>
        <w:t xml:space="preserve">й район          140 2002 00:20:00           </w:t>
      </w:r>
    </w:p>
    <w:p w:rsidR="00000000" w:rsidRDefault="005A630F">
      <w:pPr>
        <w:pStyle w:val="HTML"/>
        <w:divId w:val="493766819"/>
      </w:pPr>
      <w:r>
        <w:t xml:space="preserve">   7 Акимова Екатерина         СШОР № 2 г.Чебоксары       141 2002 00:20:30           </w:t>
      </w:r>
    </w:p>
    <w:p w:rsidR="00000000" w:rsidRDefault="005A630F">
      <w:pPr>
        <w:pStyle w:val="HTML"/>
        <w:divId w:val="493766819"/>
      </w:pPr>
      <w:r>
        <w:t xml:space="preserve">   8 Орлова Валерия            СШ им.В.П.Воронкова        142 2001 00:21:00           </w:t>
      </w:r>
    </w:p>
    <w:p w:rsidR="00000000" w:rsidRDefault="005A630F">
      <w:pPr>
        <w:pStyle w:val="HTML"/>
        <w:divId w:val="493766819"/>
      </w:pPr>
      <w:r>
        <w:t xml:space="preserve">   9 Костычева Светлана        Самбо</w:t>
      </w:r>
      <w:r>
        <w:t xml:space="preserve">-70                   143 2002 00:21:30 в/к       </w:t>
      </w:r>
    </w:p>
    <w:p w:rsidR="00000000" w:rsidRDefault="005A630F">
      <w:pPr>
        <w:pStyle w:val="HTML"/>
        <w:divId w:val="493766819"/>
      </w:pPr>
      <w:r>
        <w:t xml:space="preserve">  10 Нестерова Дарья           Канашский район            144 2001 00:22:00           </w:t>
      </w:r>
    </w:p>
    <w:p w:rsidR="00000000" w:rsidRDefault="005A630F">
      <w:pPr>
        <w:pStyle w:val="HTML"/>
        <w:divId w:val="493766819"/>
      </w:pPr>
      <w:r>
        <w:t xml:space="preserve">  11 Тикинева Галина           Вурнарский район           145 2001 00:22:30           </w:t>
      </w:r>
    </w:p>
    <w:p w:rsidR="00000000" w:rsidRDefault="005A630F">
      <w:pPr>
        <w:pStyle w:val="HTML"/>
        <w:divId w:val="493766819"/>
      </w:pPr>
      <w:r>
        <w:t xml:space="preserve">  12 Ивукова Ксения            </w:t>
      </w:r>
      <w:r>
        <w:t xml:space="preserve">СШОР № 2 г.Чебоксары       146 2002 00:23:00           </w:t>
      </w:r>
    </w:p>
    <w:p w:rsidR="00000000" w:rsidRDefault="005A630F">
      <w:pPr>
        <w:pStyle w:val="HTML"/>
        <w:divId w:val="493766819"/>
      </w:pPr>
      <w:r>
        <w:t xml:space="preserve">  13 Семенова Валерия          СШ им.В.П.Воронкова        147 2002 00:23:30           </w:t>
      </w:r>
    </w:p>
    <w:p w:rsidR="00000000" w:rsidRDefault="005A630F">
      <w:pPr>
        <w:pStyle w:val="HTML"/>
        <w:divId w:val="493766819"/>
      </w:pPr>
      <w:r>
        <w:t xml:space="preserve">  14 Сильвестрова Софья        СШОР № 2 г.Чебоксары       148 2002 00:24:00           </w:t>
      </w:r>
    </w:p>
    <w:p w:rsidR="00000000" w:rsidRDefault="005A630F">
      <w:pPr>
        <w:pStyle w:val="2"/>
        <w:divId w:val="493766819"/>
        <w:rPr>
          <w:rFonts w:eastAsia="Times New Roman"/>
        </w:rPr>
      </w:pPr>
      <w:r>
        <w:rPr>
          <w:rFonts w:eastAsia="Times New Roman"/>
        </w:rPr>
        <w:lastRenderedPageBreak/>
        <w:t xml:space="preserve">Юниорки, дистанция 10 км </w:t>
      </w:r>
    </w:p>
    <w:p w:rsidR="00000000" w:rsidRDefault="005A630F">
      <w:pPr>
        <w:pStyle w:val="HTML"/>
        <w:divId w:val="493766819"/>
      </w:pPr>
      <w:r>
        <w:rPr>
          <w:b/>
          <w:bCs/>
          <w:u w:val="single"/>
        </w:rPr>
        <w:t>№п/п Фамилия, имя              Коллектив            Квал Номер ГР   Старт    Примечания</w:t>
      </w:r>
    </w:p>
    <w:p w:rsidR="00000000" w:rsidRDefault="005A630F">
      <w:pPr>
        <w:pStyle w:val="HTML"/>
        <w:divId w:val="493766819"/>
      </w:pPr>
      <w:r>
        <w:t xml:space="preserve">   1 Самукова Анна             СШОР № 2 г.Чебоксары       149 2000 00:24:30           </w:t>
      </w:r>
    </w:p>
    <w:p w:rsidR="00000000" w:rsidRDefault="005A630F">
      <w:pPr>
        <w:pStyle w:val="HTML"/>
        <w:divId w:val="493766819"/>
      </w:pPr>
      <w:r>
        <w:t xml:space="preserve">   2 Яковлева Валентина        СШОР № 2 г.Чебоксары       150 1999 00:25:00      </w:t>
      </w:r>
      <w:r>
        <w:t xml:space="preserve">     </w:t>
      </w:r>
    </w:p>
    <w:p w:rsidR="00000000" w:rsidRDefault="005A630F">
      <w:pPr>
        <w:pStyle w:val="HTML"/>
        <w:divId w:val="493766819"/>
      </w:pPr>
      <w:r>
        <w:t xml:space="preserve">   3 Федорова Анна             СШОР № 2 г.Чебоксары       151 1999 00:25:30           </w:t>
      </w:r>
    </w:p>
    <w:p w:rsidR="00000000" w:rsidRDefault="005A630F">
      <w:pPr>
        <w:pStyle w:val="HTML"/>
        <w:divId w:val="493766819"/>
      </w:pPr>
      <w:r>
        <w:t xml:space="preserve">   4 Обручкова Анита           СШОР № 2 г.Чебоксары       152 1999 00:26:00           </w:t>
      </w:r>
    </w:p>
    <w:p w:rsidR="00000000" w:rsidRDefault="005A630F">
      <w:pPr>
        <w:pStyle w:val="HTML"/>
        <w:divId w:val="493766819"/>
      </w:pPr>
      <w:r>
        <w:t xml:space="preserve">   5 Яргутова Мария            СШОР № 2 г.Чебоксары       153 2000 00:26:30 </w:t>
      </w:r>
      <w:r>
        <w:t xml:space="preserve">          </w:t>
      </w:r>
    </w:p>
    <w:p w:rsidR="00000000" w:rsidRDefault="005A630F">
      <w:pPr>
        <w:pStyle w:val="HTML"/>
        <w:divId w:val="493766819"/>
      </w:pPr>
      <w:r>
        <w:t xml:space="preserve">   6 Емельянова Екатерина      СШОР № 2 г.Чебоксары       154 2000 00:27:00           </w:t>
      </w:r>
    </w:p>
    <w:p w:rsidR="00000000" w:rsidRDefault="005A630F">
      <w:pPr>
        <w:pStyle w:val="HTML"/>
        <w:divId w:val="493766819"/>
      </w:pPr>
      <w:r>
        <w:t xml:space="preserve">   7 Филошина Анастасия        СШОР № 2 г.Чебоксары       155 1999 00:27:30           </w:t>
      </w:r>
    </w:p>
    <w:p w:rsidR="00000000" w:rsidRDefault="005A630F">
      <w:pPr>
        <w:pStyle w:val="2"/>
        <w:divId w:val="493766819"/>
        <w:rPr>
          <w:rFonts w:eastAsia="Times New Roman"/>
        </w:rPr>
      </w:pPr>
      <w:r>
        <w:rPr>
          <w:rFonts w:eastAsia="Times New Roman"/>
        </w:rPr>
        <w:t xml:space="preserve">Женщины, дистанция 10 км </w:t>
      </w:r>
    </w:p>
    <w:p w:rsidR="00000000" w:rsidRDefault="005A630F">
      <w:pPr>
        <w:pStyle w:val="HTML"/>
        <w:divId w:val="493766819"/>
      </w:pPr>
      <w:r>
        <w:rPr>
          <w:b/>
          <w:bCs/>
          <w:u w:val="single"/>
        </w:rPr>
        <w:t xml:space="preserve">№п/п Фамилия, имя              Коллектив     </w:t>
      </w:r>
      <w:r>
        <w:rPr>
          <w:b/>
          <w:bCs/>
          <w:u w:val="single"/>
        </w:rPr>
        <w:t xml:space="preserve">       Квал Номер ГР   Старт    Примечания</w:t>
      </w:r>
    </w:p>
    <w:p w:rsidR="00000000" w:rsidRDefault="005A630F">
      <w:pPr>
        <w:pStyle w:val="HTML"/>
        <w:divId w:val="493766819"/>
      </w:pPr>
      <w:r>
        <w:t xml:space="preserve">   1 Баранова Джамилия         СШОР № 2 г.Чебоксары       156 1995 00:28:00           </w:t>
      </w:r>
    </w:p>
    <w:p w:rsidR="00000000" w:rsidRDefault="005A630F">
      <w:pPr>
        <w:pStyle w:val="HTML"/>
        <w:divId w:val="493766819"/>
      </w:pPr>
      <w:r>
        <w:t xml:space="preserve">   2 Прокопенкова Дарья        ДЮСШ ФОК Атал              157 1996 00:28:30           </w:t>
      </w:r>
    </w:p>
    <w:p w:rsidR="00000000" w:rsidRDefault="005A630F">
      <w:pPr>
        <w:pStyle w:val="HTML"/>
        <w:divId w:val="493766819"/>
      </w:pPr>
      <w:r>
        <w:t xml:space="preserve">   3 Ладяшкина Марина          СШОР № и</w:t>
      </w:r>
      <w:r>
        <w:t xml:space="preserve">м.В.Егоровой       158 1991 00:29:00           </w:t>
      </w:r>
    </w:p>
    <w:p w:rsidR="00000000" w:rsidRDefault="005A630F">
      <w:pPr>
        <w:pStyle w:val="HTML"/>
        <w:divId w:val="493766819"/>
      </w:pPr>
      <w:r>
        <w:t xml:space="preserve">   4 Гришина Анастасия         СШОР № 2 г.Чебоксары       159 1994 00:29:30           </w:t>
      </w:r>
    </w:p>
    <w:p w:rsidR="00000000" w:rsidRDefault="005A630F">
      <w:pPr>
        <w:pStyle w:val="HTML"/>
        <w:divId w:val="493766819"/>
      </w:pPr>
      <w:r>
        <w:t xml:space="preserve">   5 Белкина Татьяна           Канашский район            160 1976 00:30:00           </w:t>
      </w:r>
    </w:p>
    <w:p w:rsidR="00000000" w:rsidRDefault="005A630F">
      <w:pPr>
        <w:pStyle w:val="HTML"/>
        <w:divId w:val="493766819"/>
      </w:pPr>
      <w:r>
        <w:t xml:space="preserve">   6 Кротова Кристина          </w:t>
      </w:r>
      <w:r>
        <w:t xml:space="preserve">СШОР № 2 г.Чебоксары       161 1998 00:30:30           </w:t>
      </w:r>
    </w:p>
    <w:p w:rsidR="00000000" w:rsidRDefault="005A630F">
      <w:pPr>
        <w:pStyle w:val="2"/>
        <w:divId w:val="493766819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_________________________________________________________________________________</w:t>
      </w:r>
    </w:p>
    <w:p w:rsidR="00000000" w:rsidRDefault="005A630F">
      <w:pPr>
        <w:pStyle w:val="2"/>
        <w:divId w:val="493766819"/>
        <w:rPr>
          <w:rFonts w:eastAsia="Times New Roman"/>
        </w:rPr>
      </w:pPr>
      <w:r>
        <w:rPr>
          <w:rFonts w:eastAsia="Times New Roman"/>
        </w:rPr>
        <w:t xml:space="preserve">Юноши среднего возраста 2003-2004 г.р., дистанция 10 км </w:t>
      </w:r>
    </w:p>
    <w:p w:rsidR="00000000" w:rsidRDefault="005A630F">
      <w:pPr>
        <w:pStyle w:val="HTML"/>
        <w:divId w:val="493766819"/>
      </w:pPr>
      <w:r>
        <w:rPr>
          <w:b/>
          <w:bCs/>
          <w:u w:val="single"/>
        </w:rPr>
        <w:t>№п/п Фамилия, имя              Коллектив            Квал Номе</w:t>
      </w:r>
      <w:r>
        <w:rPr>
          <w:b/>
          <w:bCs/>
          <w:u w:val="single"/>
        </w:rPr>
        <w:t>р ГР   Старт    Примечания</w:t>
      </w:r>
    </w:p>
    <w:p w:rsidR="00000000" w:rsidRDefault="005A630F">
      <w:pPr>
        <w:pStyle w:val="HTML"/>
        <w:divId w:val="493766819"/>
      </w:pPr>
      <w:r>
        <w:t xml:space="preserve">   1 Смирнов Федор             СШОР № 2 г.Чебоксары       171 2004 00:00:30           </w:t>
      </w:r>
    </w:p>
    <w:p w:rsidR="00000000" w:rsidRDefault="005A630F">
      <w:pPr>
        <w:pStyle w:val="HTML"/>
        <w:divId w:val="493766819"/>
      </w:pPr>
      <w:r>
        <w:t xml:space="preserve">   2 Поликарпов Данил          Янтиковский район          172 2003 00:01:00           </w:t>
      </w:r>
    </w:p>
    <w:p w:rsidR="00000000" w:rsidRDefault="005A630F">
      <w:pPr>
        <w:pStyle w:val="HTML"/>
        <w:divId w:val="493766819"/>
      </w:pPr>
      <w:r>
        <w:t xml:space="preserve">   3 Скворцов Михаил           Вурнарский район        </w:t>
      </w:r>
      <w:r>
        <w:t xml:space="preserve">   173 2004 00:01:30           </w:t>
      </w:r>
    </w:p>
    <w:p w:rsidR="00000000" w:rsidRDefault="005A630F">
      <w:pPr>
        <w:pStyle w:val="HTML"/>
        <w:divId w:val="493766819"/>
      </w:pPr>
      <w:r>
        <w:t xml:space="preserve">   4 Архипов Денис             Канашский район            174 2004 00:02:00           </w:t>
      </w:r>
    </w:p>
    <w:p w:rsidR="00000000" w:rsidRDefault="005A630F">
      <w:pPr>
        <w:pStyle w:val="HTML"/>
        <w:divId w:val="493766819"/>
      </w:pPr>
      <w:r>
        <w:t xml:space="preserve">   5 Семенов Никита            Вурнарский район           175 2005 00:02:30           </w:t>
      </w:r>
    </w:p>
    <w:p w:rsidR="00000000" w:rsidRDefault="005A630F">
      <w:pPr>
        <w:pStyle w:val="HTML"/>
        <w:divId w:val="493766819"/>
      </w:pPr>
      <w:r>
        <w:t xml:space="preserve">   6 Васильев Никита           СШ №10 г.Чебоксары </w:t>
      </w:r>
      <w:r>
        <w:t xml:space="preserve">        176 2003 00:03:00           </w:t>
      </w:r>
    </w:p>
    <w:p w:rsidR="00000000" w:rsidRDefault="005A630F">
      <w:pPr>
        <w:pStyle w:val="HTML"/>
        <w:divId w:val="493766819"/>
      </w:pPr>
      <w:r>
        <w:t xml:space="preserve">   7 Алексеев Николай          СШОР № 2 г.Чебоксары       177 2004 00:03:30           </w:t>
      </w:r>
    </w:p>
    <w:p w:rsidR="00000000" w:rsidRDefault="005A630F">
      <w:pPr>
        <w:pStyle w:val="HTML"/>
        <w:divId w:val="493766819"/>
      </w:pPr>
      <w:r>
        <w:t xml:space="preserve">   8 Лукьянов Егор             Канашский район            178 2004 00:04:00           </w:t>
      </w:r>
    </w:p>
    <w:p w:rsidR="00000000" w:rsidRDefault="005A630F">
      <w:pPr>
        <w:pStyle w:val="HTML"/>
        <w:divId w:val="493766819"/>
      </w:pPr>
      <w:r>
        <w:t xml:space="preserve">   9 Никоноров Сергей          СШ им А.И.Тихо</w:t>
      </w:r>
      <w:r>
        <w:t xml:space="preserve">нова         179 2003 00:04:30           </w:t>
      </w:r>
    </w:p>
    <w:p w:rsidR="00000000" w:rsidRDefault="005A630F">
      <w:pPr>
        <w:pStyle w:val="HTML"/>
        <w:divId w:val="493766819"/>
      </w:pPr>
      <w:r>
        <w:t xml:space="preserve">  10 Архипов Михаил            ДЮСШ "Локомотив"           180 2005 00:05:00           </w:t>
      </w:r>
    </w:p>
    <w:p w:rsidR="00000000" w:rsidRDefault="005A630F">
      <w:pPr>
        <w:pStyle w:val="HTML"/>
        <w:divId w:val="493766819"/>
      </w:pPr>
      <w:r>
        <w:t xml:space="preserve">  11 Серов Максим              ДЮСШ ФОК Атал              181 2005 00:05:30           </w:t>
      </w:r>
    </w:p>
    <w:p w:rsidR="00000000" w:rsidRDefault="005A630F">
      <w:pPr>
        <w:pStyle w:val="HTML"/>
        <w:divId w:val="493766819"/>
      </w:pPr>
      <w:r>
        <w:t xml:space="preserve">  12 Степанов Андрей           СШ №10 г.</w:t>
      </w:r>
      <w:r>
        <w:t xml:space="preserve">Чебоксары         182 2003 00:06:00           </w:t>
      </w:r>
    </w:p>
    <w:p w:rsidR="00000000" w:rsidRDefault="005A630F">
      <w:pPr>
        <w:pStyle w:val="HTML"/>
        <w:divId w:val="493766819"/>
      </w:pPr>
      <w:r>
        <w:t xml:space="preserve">  13 Миронов Данил             Канашский район            183 2003 00:06:30           </w:t>
      </w:r>
    </w:p>
    <w:p w:rsidR="00000000" w:rsidRDefault="005A630F">
      <w:pPr>
        <w:pStyle w:val="HTML"/>
        <w:divId w:val="493766819"/>
      </w:pPr>
      <w:r>
        <w:t xml:space="preserve">  14 Вазин Сергей              Красночетайский р-он       184 2004 00:07:00           </w:t>
      </w:r>
    </w:p>
    <w:p w:rsidR="00000000" w:rsidRDefault="005A630F">
      <w:pPr>
        <w:pStyle w:val="HTML"/>
        <w:divId w:val="493766819"/>
      </w:pPr>
      <w:r>
        <w:t xml:space="preserve">  15 Александров Артем         СШОР</w:t>
      </w:r>
      <w:r>
        <w:t xml:space="preserve"> № 2 г.Чебоксары       185 2005 00:07:30           </w:t>
      </w:r>
    </w:p>
    <w:p w:rsidR="00000000" w:rsidRDefault="005A630F">
      <w:pPr>
        <w:pStyle w:val="HTML"/>
        <w:divId w:val="493766819"/>
      </w:pPr>
      <w:r>
        <w:t xml:space="preserve">  16 Ильин Илья                Вурнарский район           186 2003 00:08:00           </w:t>
      </w:r>
    </w:p>
    <w:p w:rsidR="00000000" w:rsidRDefault="005A630F">
      <w:pPr>
        <w:pStyle w:val="HTML"/>
        <w:divId w:val="493766819"/>
      </w:pPr>
      <w:r>
        <w:t xml:space="preserve">  17 Смирнов Игорь             СШОР № 2 г.Чебоксары       187 2003 00:08:30           </w:t>
      </w:r>
    </w:p>
    <w:p w:rsidR="00000000" w:rsidRDefault="005A630F">
      <w:pPr>
        <w:pStyle w:val="HTML"/>
        <w:divId w:val="493766819"/>
      </w:pPr>
      <w:r>
        <w:t xml:space="preserve">  18 Васильев Михаил          </w:t>
      </w:r>
      <w:r>
        <w:t xml:space="preserve"> Канашский район            188 2003 00:09:00           </w:t>
      </w:r>
    </w:p>
    <w:p w:rsidR="00000000" w:rsidRDefault="005A630F">
      <w:pPr>
        <w:pStyle w:val="HTML"/>
        <w:divId w:val="493766819"/>
      </w:pPr>
      <w:r>
        <w:t xml:space="preserve">  19 Беляев Даниил             СШОР № 2 г.Чебоксары       189 2003 00:09:30           </w:t>
      </w:r>
    </w:p>
    <w:p w:rsidR="00000000" w:rsidRDefault="005A630F">
      <w:pPr>
        <w:pStyle w:val="HTML"/>
        <w:divId w:val="493766819"/>
      </w:pPr>
      <w:r>
        <w:t xml:space="preserve">  20 Майдола Прохор            г.Алдан Саха-Якутия        190 2004 00:10:00 в/к       </w:t>
      </w:r>
    </w:p>
    <w:p w:rsidR="00000000" w:rsidRDefault="005A630F">
      <w:pPr>
        <w:pStyle w:val="HTML"/>
        <w:divId w:val="493766819"/>
      </w:pPr>
      <w:r>
        <w:t xml:space="preserve">  21 Акимов Даниил       </w:t>
      </w:r>
      <w:r>
        <w:t xml:space="preserve">      СШОР № 2 г.Чебоксары       191 2004 00:10:30           </w:t>
      </w:r>
    </w:p>
    <w:p w:rsidR="00000000" w:rsidRDefault="005A630F">
      <w:pPr>
        <w:pStyle w:val="HTML"/>
        <w:divId w:val="493766819"/>
      </w:pPr>
      <w:r>
        <w:t xml:space="preserve">  22 Лапшин Иван               ДЮСШ ФОК Атал              192 2005 00:11:00           </w:t>
      </w:r>
    </w:p>
    <w:p w:rsidR="00000000" w:rsidRDefault="005A630F">
      <w:pPr>
        <w:pStyle w:val="HTML"/>
        <w:divId w:val="493766819"/>
      </w:pPr>
      <w:r>
        <w:t xml:space="preserve">  23 Порфирьев Савелий         СШОР № 2 г.Чебоксары       193 2003 00:11:30           </w:t>
      </w:r>
    </w:p>
    <w:p w:rsidR="00000000" w:rsidRDefault="005A630F">
      <w:pPr>
        <w:pStyle w:val="HTML"/>
        <w:divId w:val="493766819"/>
      </w:pPr>
      <w:r>
        <w:t xml:space="preserve">  </w:t>
      </w:r>
      <w:r>
        <w:t xml:space="preserve">24 Кудряшов Вячеслав         Канашский район            194 2003 00:12:00           </w:t>
      </w:r>
    </w:p>
    <w:p w:rsidR="00000000" w:rsidRDefault="005A630F">
      <w:pPr>
        <w:pStyle w:val="HTML"/>
        <w:divId w:val="493766819"/>
      </w:pPr>
      <w:r>
        <w:t xml:space="preserve">  25 Димитриев Тимофей         ДЮСШ "Локомотив"           195 2004 00:12:30           </w:t>
      </w:r>
    </w:p>
    <w:p w:rsidR="00000000" w:rsidRDefault="005A630F">
      <w:pPr>
        <w:pStyle w:val="HTML"/>
        <w:divId w:val="493766819"/>
      </w:pPr>
      <w:r>
        <w:t xml:space="preserve">  26 Александров Антон         СШ им.В.П.Воронкова        196 2003 00:13:00         </w:t>
      </w:r>
      <w:r>
        <w:t xml:space="preserve">  </w:t>
      </w:r>
    </w:p>
    <w:p w:rsidR="00000000" w:rsidRDefault="005A630F">
      <w:pPr>
        <w:pStyle w:val="HTML"/>
        <w:divId w:val="493766819"/>
      </w:pPr>
      <w:r>
        <w:t xml:space="preserve">  27 Сядайкин Семен            Красночетайский р-он       197 2004 00:13:30           </w:t>
      </w:r>
    </w:p>
    <w:p w:rsidR="00000000" w:rsidRDefault="005A630F">
      <w:pPr>
        <w:pStyle w:val="HTML"/>
        <w:divId w:val="493766819"/>
      </w:pPr>
      <w:r>
        <w:t xml:space="preserve">  28 Ишуткин Павел             СШ №10 г.Чебоксары         198 2004 00:14:00           </w:t>
      </w:r>
    </w:p>
    <w:p w:rsidR="00000000" w:rsidRDefault="005A630F">
      <w:pPr>
        <w:pStyle w:val="HTML"/>
        <w:divId w:val="493766819"/>
      </w:pPr>
      <w:r>
        <w:t xml:space="preserve">  29 Харитонов Александр       Канашский район            199 2004 00:14:30    </w:t>
      </w:r>
      <w:r>
        <w:t xml:space="preserve">       </w:t>
      </w:r>
    </w:p>
    <w:p w:rsidR="00000000" w:rsidRDefault="005A630F">
      <w:pPr>
        <w:pStyle w:val="HTML"/>
        <w:divId w:val="493766819"/>
      </w:pPr>
      <w:r>
        <w:t xml:space="preserve">  30 Нагирняк Аким             СШ №10 г.Чебоксары         200 2004 00:15:00           </w:t>
      </w:r>
    </w:p>
    <w:p w:rsidR="00000000" w:rsidRDefault="005A630F">
      <w:pPr>
        <w:pStyle w:val="HTML"/>
        <w:divId w:val="493766819"/>
      </w:pPr>
      <w:r>
        <w:t xml:space="preserve">  31 Портнов Владислав         Моргаушский район          201 2003 00:15:30           </w:t>
      </w:r>
    </w:p>
    <w:p w:rsidR="00000000" w:rsidRDefault="005A630F">
      <w:pPr>
        <w:pStyle w:val="HTML"/>
        <w:divId w:val="493766819"/>
      </w:pPr>
      <w:r>
        <w:t xml:space="preserve">  32 Искандаров Марсель        ДЮСШ ФОК Атал              202 2004 00:16:0</w:t>
      </w:r>
      <w:r>
        <w:t xml:space="preserve">0           </w:t>
      </w:r>
    </w:p>
    <w:p w:rsidR="00000000" w:rsidRDefault="005A630F">
      <w:pPr>
        <w:pStyle w:val="HTML"/>
        <w:divId w:val="493766819"/>
      </w:pPr>
      <w:r>
        <w:t xml:space="preserve">  33 Шугуров Артур             СШ им.В.П.Воронкова        203 2005 00:16:30           </w:t>
      </w:r>
    </w:p>
    <w:p w:rsidR="00000000" w:rsidRDefault="005A630F">
      <w:pPr>
        <w:pStyle w:val="HTML"/>
        <w:divId w:val="493766819"/>
      </w:pPr>
      <w:r>
        <w:t xml:space="preserve">  34 Петров Юрий               Вурнарский район           204 2003 00:17:00           </w:t>
      </w:r>
    </w:p>
    <w:p w:rsidR="00000000" w:rsidRDefault="005A630F">
      <w:pPr>
        <w:pStyle w:val="HTML"/>
        <w:divId w:val="493766819"/>
      </w:pPr>
      <w:r>
        <w:t xml:space="preserve">  35 Васильев Алексей          СШ им А.И.Тихонова         205 2004 00</w:t>
      </w:r>
      <w:r>
        <w:t xml:space="preserve">:17:30           </w:t>
      </w:r>
    </w:p>
    <w:p w:rsidR="00000000" w:rsidRDefault="005A630F">
      <w:pPr>
        <w:pStyle w:val="HTML"/>
        <w:divId w:val="493766819"/>
      </w:pPr>
      <w:r>
        <w:t xml:space="preserve">  36 Прончатов Роман           ДЮСШ "Локомотив"           206 2003 00:18:00           </w:t>
      </w:r>
    </w:p>
    <w:p w:rsidR="00000000" w:rsidRDefault="005A630F">
      <w:pPr>
        <w:pStyle w:val="HTML"/>
        <w:divId w:val="493766819"/>
      </w:pPr>
      <w:r>
        <w:t xml:space="preserve">  37 Волков Максим             Вурнарский район           207 2004 00:18:30           </w:t>
      </w:r>
    </w:p>
    <w:p w:rsidR="00000000" w:rsidRDefault="005A630F">
      <w:pPr>
        <w:pStyle w:val="HTML"/>
        <w:divId w:val="493766819"/>
      </w:pPr>
      <w:r>
        <w:t xml:space="preserve">  38 Иванов Илья               СШОР № 2 г.Чебоксары       208 20</w:t>
      </w:r>
      <w:r>
        <w:t xml:space="preserve">04 00:19:00           </w:t>
      </w:r>
    </w:p>
    <w:p w:rsidR="00000000" w:rsidRDefault="005A630F">
      <w:pPr>
        <w:pStyle w:val="HTML"/>
        <w:divId w:val="493766819"/>
      </w:pPr>
      <w:r>
        <w:t xml:space="preserve">  39 Никоноров Александр       Канашский район            209 2004 00:19:30           </w:t>
      </w:r>
    </w:p>
    <w:p w:rsidR="00000000" w:rsidRDefault="005A630F">
      <w:pPr>
        <w:pStyle w:val="HTML"/>
        <w:divId w:val="493766819"/>
      </w:pPr>
      <w:r>
        <w:t xml:space="preserve">  40 Егоров Павел              СШ им А.И.Тихонова         210 2004 00:20:00           </w:t>
      </w:r>
    </w:p>
    <w:p w:rsidR="00000000" w:rsidRDefault="005A630F">
      <w:pPr>
        <w:pStyle w:val="HTML"/>
        <w:divId w:val="493766819"/>
      </w:pPr>
      <w:r>
        <w:t xml:space="preserve">  41 Григорьев Андрей          Канашский район            2</w:t>
      </w:r>
      <w:r>
        <w:t xml:space="preserve">11 2003 00:20:30           </w:t>
      </w:r>
    </w:p>
    <w:p w:rsidR="00000000" w:rsidRDefault="005A630F">
      <w:pPr>
        <w:pStyle w:val="HTML"/>
        <w:divId w:val="493766819"/>
      </w:pPr>
      <w:r>
        <w:t xml:space="preserve">  42 Леонтьев Максим           СШОР № 2 г.Чебоксары       212 2003 00:21:00           </w:t>
      </w:r>
    </w:p>
    <w:p w:rsidR="00000000" w:rsidRDefault="005A630F">
      <w:pPr>
        <w:pStyle w:val="HTML"/>
        <w:divId w:val="493766819"/>
      </w:pPr>
      <w:r>
        <w:lastRenderedPageBreak/>
        <w:t xml:space="preserve">  43 Васильев Александр        СШ им.В.П.Воронкова        213 2004 00:21:30           </w:t>
      </w:r>
    </w:p>
    <w:p w:rsidR="00000000" w:rsidRDefault="005A630F">
      <w:pPr>
        <w:pStyle w:val="HTML"/>
        <w:divId w:val="493766819"/>
      </w:pPr>
      <w:r>
        <w:t xml:space="preserve">  44 Павлов Сергей             Канашский район        </w:t>
      </w:r>
      <w:r>
        <w:t xml:space="preserve">    214 2003 00:22:00           </w:t>
      </w:r>
    </w:p>
    <w:p w:rsidR="00000000" w:rsidRDefault="005A630F">
      <w:pPr>
        <w:pStyle w:val="HTML"/>
        <w:divId w:val="493766819"/>
      </w:pPr>
      <w:r>
        <w:t xml:space="preserve">  45 Ларионов Ярослав          ДЮСШ ФОК Атал              215 2004 00:22:30           </w:t>
      </w:r>
    </w:p>
    <w:p w:rsidR="00000000" w:rsidRDefault="005A630F">
      <w:pPr>
        <w:pStyle w:val="HTML"/>
        <w:divId w:val="493766819"/>
      </w:pPr>
      <w:r>
        <w:t xml:space="preserve">  46 Ластухин Дмитрий          СШ им А.И.Тихонова         216 2004 00:23:00           </w:t>
      </w:r>
    </w:p>
    <w:p w:rsidR="00000000" w:rsidRDefault="005A630F">
      <w:pPr>
        <w:pStyle w:val="HTML"/>
        <w:divId w:val="493766819"/>
      </w:pPr>
      <w:r>
        <w:t xml:space="preserve">  47 Соколов Дмитрий           СШОР № им.В.Егоров</w:t>
      </w:r>
      <w:r>
        <w:t xml:space="preserve">ой       217 2003 00:23:30           </w:t>
      </w:r>
    </w:p>
    <w:p w:rsidR="00000000" w:rsidRDefault="005A630F">
      <w:pPr>
        <w:pStyle w:val="HTML"/>
        <w:divId w:val="493766819"/>
      </w:pPr>
      <w:r>
        <w:t xml:space="preserve">  48 Григорьев Алексей         СШ им А.И.Тихонова         218 2003 00:24:00           </w:t>
      </w:r>
    </w:p>
    <w:p w:rsidR="00000000" w:rsidRDefault="005A630F">
      <w:pPr>
        <w:pStyle w:val="HTML"/>
        <w:divId w:val="493766819"/>
      </w:pPr>
      <w:r>
        <w:t xml:space="preserve">  49 Архипов Анатолий          ДЮСШ ФОК Атал              219 2004 00:24:30           </w:t>
      </w:r>
    </w:p>
    <w:p w:rsidR="00000000" w:rsidRDefault="005A630F">
      <w:pPr>
        <w:pStyle w:val="HTML"/>
        <w:divId w:val="493766819"/>
      </w:pPr>
      <w:r>
        <w:t xml:space="preserve">  50 Процук Александр          г.Алдан Саха-</w:t>
      </w:r>
      <w:r>
        <w:t xml:space="preserve">Якутия        220 2004 00:25:00 в/к       </w:t>
      </w:r>
    </w:p>
    <w:p w:rsidR="00000000" w:rsidRDefault="005A630F">
      <w:pPr>
        <w:pStyle w:val="HTML"/>
        <w:divId w:val="493766819"/>
      </w:pPr>
      <w:r>
        <w:t xml:space="preserve">  51 Шанков Олег               Канашский район            221 2004 00:25:30           </w:t>
      </w:r>
    </w:p>
    <w:p w:rsidR="00000000" w:rsidRDefault="005A630F">
      <w:pPr>
        <w:pStyle w:val="HTML"/>
        <w:divId w:val="493766819"/>
      </w:pPr>
      <w:r>
        <w:t xml:space="preserve">  52 Голубев Семен             Моргаушский район          222 2004 00:26:00           </w:t>
      </w:r>
    </w:p>
    <w:p w:rsidR="00000000" w:rsidRDefault="005A630F">
      <w:pPr>
        <w:pStyle w:val="HTML"/>
        <w:divId w:val="493766819"/>
      </w:pPr>
      <w:r>
        <w:t xml:space="preserve">  53 Тепеев Дмитрий            </w:t>
      </w:r>
      <w:r>
        <w:t xml:space="preserve">СШОР № 2 г.Чебоксары       223 2003 00:26:30           </w:t>
      </w:r>
    </w:p>
    <w:p w:rsidR="00000000" w:rsidRDefault="005A630F">
      <w:pPr>
        <w:pStyle w:val="HTML"/>
        <w:divId w:val="493766819"/>
      </w:pPr>
      <w:r>
        <w:t xml:space="preserve">  54 Исаев Максим              ДЮСШ ФОК Атал              224 2003 00:27:00           </w:t>
      </w:r>
    </w:p>
    <w:p w:rsidR="00000000" w:rsidRDefault="005A630F">
      <w:pPr>
        <w:pStyle w:val="HTML"/>
        <w:divId w:val="493766819"/>
      </w:pPr>
      <w:r>
        <w:t xml:space="preserve">  55 Викторов Иван             СШОР № 2 г.Чебоксары       225 2003 00:27:30           </w:t>
      </w:r>
    </w:p>
    <w:p w:rsidR="00000000" w:rsidRDefault="005A630F">
      <w:pPr>
        <w:pStyle w:val="HTML"/>
        <w:divId w:val="493766819"/>
      </w:pPr>
      <w:r>
        <w:t xml:space="preserve">  56 Волков Максим        </w:t>
      </w:r>
      <w:r>
        <w:t xml:space="preserve">     СШОР № им.В.Егоровой       226 2004 00:28:00           </w:t>
      </w:r>
    </w:p>
    <w:p w:rsidR="00000000" w:rsidRDefault="005A630F">
      <w:pPr>
        <w:pStyle w:val="HTML"/>
        <w:divId w:val="493766819"/>
      </w:pPr>
      <w:r>
        <w:t xml:space="preserve">  57 Семенов Сергей            СШ им.В.П.Воронкова        227 2005 00:28:30        </w:t>
      </w:r>
    </w:p>
    <w:p w:rsidR="00000000" w:rsidRDefault="005A630F">
      <w:pPr>
        <w:pStyle w:val="2"/>
        <w:divId w:val="493766819"/>
        <w:rPr>
          <w:rFonts w:eastAsia="Times New Roman"/>
        </w:rPr>
      </w:pPr>
      <w:r>
        <w:rPr>
          <w:rFonts w:eastAsia="Times New Roman"/>
        </w:rPr>
        <w:t xml:space="preserve">Юноши старшего возраста 2001-2002 г.р., дистанция 15 км </w:t>
      </w:r>
    </w:p>
    <w:p w:rsidR="00000000" w:rsidRDefault="005A630F">
      <w:pPr>
        <w:pStyle w:val="HTML"/>
        <w:divId w:val="493766819"/>
      </w:pPr>
      <w:r>
        <w:rPr>
          <w:b/>
          <w:bCs/>
          <w:u w:val="single"/>
        </w:rPr>
        <w:t>№п/п Фамилия, имя              Коллектив            Кв</w:t>
      </w:r>
      <w:r>
        <w:rPr>
          <w:b/>
          <w:bCs/>
          <w:u w:val="single"/>
        </w:rPr>
        <w:t>ал Номер ГР   Старт    Примечания</w:t>
      </w:r>
    </w:p>
    <w:p w:rsidR="00000000" w:rsidRDefault="005A630F">
      <w:pPr>
        <w:pStyle w:val="HTML"/>
        <w:divId w:val="493766819"/>
      </w:pPr>
      <w:r>
        <w:t xml:space="preserve">   1 Павлов Данил              СШОР № 2 г.Чебоксары       228 2001 00:29:00           </w:t>
      </w:r>
    </w:p>
    <w:p w:rsidR="00000000" w:rsidRDefault="005A630F">
      <w:pPr>
        <w:pStyle w:val="HTML"/>
        <w:divId w:val="493766819"/>
      </w:pPr>
      <w:r>
        <w:t xml:space="preserve">   2 Макаров Егор              СШ им.В.П.Воронкова        229 2002 00:29:30           </w:t>
      </w:r>
    </w:p>
    <w:p w:rsidR="00000000" w:rsidRDefault="005A630F">
      <w:pPr>
        <w:pStyle w:val="HTML"/>
        <w:divId w:val="493766819"/>
      </w:pPr>
      <w:r>
        <w:t xml:space="preserve">   3 Васильев Владимир         СШОР № 2 г.Чебокс</w:t>
      </w:r>
      <w:r>
        <w:t xml:space="preserve">ары       230 2001 00:30:00           </w:t>
      </w:r>
    </w:p>
    <w:p w:rsidR="00000000" w:rsidRDefault="005A630F">
      <w:pPr>
        <w:pStyle w:val="HTML"/>
        <w:divId w:val="493766819"/>
      </w:pPr>
      <w:r>
        <w:t xml:space="preserve">   4 Скворцов Владимир         Вурнарский район           231 2001 00:30:30           </w:t>
      </w:r>
    </w:p>
    <w:p w:rsidR="00000000" w:rsidRDefault="005A630F">
      <w:pPr>
        <w:pStyle w:val="HTML"/>
        <w:divId w:val="493766819"/>
      </w:pPr>
      <w:r>
        <w:t xml:space="preserve">   5 Иванов Даниил             СШОР № 2 г.Чебоксары       232 2001 00:31:00           </w:t>
      </w:r>
    </w:p>
    <w:p w:rsidR="00000000" w:rsidRDefault="005A630F">
      <w:pPr>
        <w:pStyle w:val="HTML"/>
        <w:divId w:val="493766819"/>
      </w:pPr>
      <w:r>
        <w:t xml:space="preserve">   6 Тимофеев Александр        СШ №10 г.Чеб</w:t>
      </w:r>
      <w:r>
        <w:t xml:space="preserve">оксары         233 2001 00:31:30           </w:t>
      </w:r>
    </w:p>
    <w:p w:rsidR="00000000" w:rsidRDefault="005A630F">
      <w:pPr>
        <w:pStyle w:val="HTML"/>
        <w:divId w:val="493766819"/>
      </w:pPr>
      <w:r>
        <w:t xml:space="preserve">   7 Егоров Егор               СШОР № 2 г.Чебоксары       234 2001 00:32:00           </w:t>
      </w:r>
    </w:p>
    <w:p w:rsidR="00000000" w:rsidRDefault="005A630F">
      <w:pPr>
        <w:pStyle w:val="HTML"/>
        <w:divId w:val="493766819"/>
      </w:pPr>
      <w:r>
        <w:t xml:space="preserve">   8 Степанов Алексей          Канашский район            235 2002 00:32:30           </w:t>
      </w:r>
    </w:p>
    <w:p w:rsidR="00000000" w:rsidRDefault="005A630F">
      <w:pPr>
        <w:pStyle w:val="HTML"/>
        <w:divId w:val="493766819"/>
      </w:pPr>
      <w:r>
        <w:t xml:space="preserve">   9 Вишневскйи Дмитрий        СШОР № </w:t>
      </w:r>
      <w:r>
        <w:t xml:space="preserve">2 г.Чебоксары       236 2002 00:33:00           </w:t>
      </w:r>
    </w:p>
    <w:p w:rsidR="00000000" w:rsidRDefault="005A630F">
      <w:pPr>
        <w:pStyle w:val="HTML"/>
        <w:divId w:val="493766819"/>
      </w:pPr>
      <w:r>
        <w:t xml:space="preserve">  10 Сергеев Юрий              Вурнарский район           237 2002 00:33:30           </w:t>
      </w:r>
    </w:p>
    <w:p w:rsidR="00000000" w:rsidRDefault="005A630F">
      <w:pPr>
        <w:pStyle w:val="HTML"/>
        <w:divId w:val="493766819"/>
      </w:pPr>
      <w:r>
        <w:t xml:space="preserve">  11 Григорьев Никита          СШОР № 2 г.Чебоксары       238 2001 00:34:00           </w:t>
      </w:r>
    </w:p>
    <w:p w:rsidR="00000000" w:rsidRDefault="005A630F">
      <w:pPr>
        <w:pStyle w:val="HTML"/>
        <w:divId w:val="493766819"/>
      </w:pPr>
      <w:r>
        <w:t xml:space="preserve">  12 Иванов Александр          СШ</w:t>
      </w:r>
      <w:r>
        <w:t xml:space="preserve"> им А.И.Тихонова         239 2002 00:34:30           </w:t>
      </w:r>
    </w:p>
    <w:p w:rsidR="00000000" w:rsidRDefault="005A630F">
      <w:pPr>
        <w:pStyle w:val="HTML"/>
        <w:divId w:val="493766819"/>
      </w:pPr>
      <w:r>
        <w:t xml:space="preserve">  13 Капустин Илья             СШОР № 2 г.Чебоксары       240 2002 00:35:00           </w:t>
      </w:r>
    </w:p>
    <w:p w:rsidR="00000000" w:rsidRDefault="005A630F">
      <w:pPr>
        <w:pStyle w:val="HTML"/>
        <w:divId w:val="493766819"/>
      </w:pPr>
      <w:r>
        <w:t xml:space="preserve">  14 Афанасьев Артем           СШ им А.И.Тихонова         241 2002 00:35:30           </w:t>
      </w:r>
    </w:p>
    <w:p w:rsidR="00000000" w:rsidRDefault="005A630F">
      <w:pPr>
        <w:pStyle w:val="HTML"/>
        <w:divId w:val="493766819"/>
      </w:pPr>
      <w:r>
        <w:t xml:space="preserve">  15 Краснов Кирилл         </w:t>
      </w:r>
      <w:r>
        <w:t xml:space="preserve">   СШОР № 2 г.Чебоксары       242 2002 00:36:00           </w:t>
      </w:r>
    </w:p>
    <w:p w:rsidR="00000000" w:rsidRDefault="005A630F">
      <w:pPr>
        <w:pStyle w:val="HTML"/>
        <w:divId w:val="493766819"/>
      </w:pPr>
      <w:r>
        <w:t xml:space="preserve">  16 Григорьев Александр       Янтиковский район          243 2002 00:36:30           </w:t>
      </w:r>
    </w:p>
    <w:p w:rsidR="00000000" w:rsidRDefault="005A630F">
      <w:pPr>
        <w:pStyle w:val="HTML"/>
        <w:divId w:val="493766819"/>
      </w:pPr>
      <w:r>
        <w:t xml:space="preserve">  17 Агеносов Кирилл           СШОР № 2 г.Чебоксары       244 2001 00:37:00           </w:t>
      </w:r>
    </w:p>
    <w:p w:rsidR="00000000" w:rsidRDefault="005A630F">
      <w:pPr>
        <w:pStyle w:val="HTML"/>
        <w:divId w:val="493766819"/>
      </w:pPr>
      <w:r>
        <w:t xml:space="preserve">  18 Гаврилов Дмитрий  </w:t>
      </w:r>
      <w:r>
        <w:t xml:space="preserve">        ДЮСШ ФОК Атал              245 2001 00:37:30           </w:t>
      </w:r>
    </w:p>
    <w:p w:rsidR="00000000" w:rsidRDefault="005A630F">
      <w:pPr>
        <w:pStyle w:val="HTML"/>
        <w:divId w:val="493766819"/>
      </w:pPr>
      <w:r>
        <w:t xml:space="preserve">  19 Доматьев Никита           СШОР № 2 г.Чебоксары       246 2002 00:38:00           </w:t>
      </w:r>
    </w:p>
    <w:p w:rsidR="00000000" w:rsidRDefault="005A630F">
      <w:pPr>
        <w:pStyle w:val="HTML"/>
        <w:divId w:val="493766819"/>
      </w:pPr>
      <w:r>
        <w:t xml:space="preserve">  20 Михайлов Роман            Вурнарский район           247 2002 00:38:30           </w:t>
      </w:r>
    </w:p>
    <w:p w:rsidR="00000000" w:rsidRDefault="005A630F">
      <w:pPr>
        <w:pStyle w:val="HTML"/>
        <w:divId w:val="493766819"/>
      </w:pPr>
      <w:r>
        <w:t xml:space="preserve">  21 Иванов Павел </w:t>
      </w:r>
      <w:r>
        <w:t xml:space="preserve">             СШОР № 2 г.Чебоксары       248 2002 00:39:00           </w:t>
      </w:r>
    </w:p>
    <w:p w:rsidR="00000000" w:rsidRDefault="005A630F">
      <w:pPr>
        <w:pStyle w:val="HTML"/>
        <w:divId w:val="493766819"/>
      </w:pPr>
      <w:r>
        <w:t xml:space="preserve">  22 Иванов Дмитрий            СШ им.В.П.Воронкова        249 2001 00:39:30           </w:t>
      </w:r>
    </w:p>
    <w:p w:rsidR="00000000" w:rsidRDefault="005A630F">
      <w:pPr>
        <w:pStyle w:val="HTML"/>
        <w:divId w:val="493766819"/>
      </w:pPr>
      <w:r>
        <w:t xml:space="preserve">  23 Антонов Михаил            СШОР № 2 г.Чебоксары       250 2001 00:40:00           </w:t>
      </w:r>
    </w:p>
    <w:p w:rsidR="00000000" w:rsidRDefault="005A630F">
      <w:pPr>
        <w:pStyle w:val="HTML"/>
        <w:divId w:val="493766819"/>
      </w:pPr>
      <w:r>
        <w:t xml:space="preserve">  </w:t>
      </w:r>
      <w:r>
        <w:t xml:space="preserve">24 Зюляев Алексей            ДЮСШ ФОК Атал              251 2001 00:40:30           </w:t>
      </w:r>
    </w:p>
    <w:p w:rsidR="00000000" w:rsidRDefault="005A630F">
      <w:pPr>
        <w:pStyle w:val="HTML"/>
        <w:divId w:val="493766819"/>
      </w:pPr>
      <w:r>
        <w:t xml:space="preserve">  25 Унгаров Вадим             СШОР № 2 г.Чебоксары       252 2001 00:41:00           </w:t>
      </w:r>
    </w:p>
    <w:p w:rsidR="00000000" w:rsidRDefault="005A630F">
      <w:pPr>
        <w:pStyle w:val="HTML"/>
        <w:divId w:val="493766819"/>
      </w:pPr>
      <w:r>
        <w:t xml:space="preserve">  26 Прусаков Алексей          ДЮСШ ФОК Атал              253 2002 00:41:30         </w:t>
      </w:r>
      <w:r>
        <w:t xml:space="preserve">  </w:t>
      </w:r>
    </w:p>
    <w:p w:rsidR="00000000" w:rsidRDefault="005A630F">
      <w:pPr>
        <w:pStyle w:val="HTML"/>
        <w:divId w:val="493766819"/>
      </w:pPr>
      <w:r>
        <w:t xml:space="preserve">  27 Рощупкин Денис            СШОР № 2 г.Чебоксары       254 2001 00:42:00           </w:t>
      </w:r>
    </w:p>
    <w:p w:rsidR="00000000" w:rsidRDefault="005A630F">
      <w:pPr>
        <w:pStyle w:val="HTML"/>
        <w:divId w:val="493766819"/>
      </w:pPr>
      <w:r>
        <w:t xml:space="preserve">  28 Сладков Данил             Самбо-70                   255 2002 00:42:30 в/к       </w:t>
      </w:r>
    </w:p>
    <w:p w:rsidR="00000000" w:rsidRDefault="005A630F">
      <w:pPr>
        <w:pStyle w:val="HTML"/>
        <w:divId w:val="493766819"/>
      </w:pPr>
      <w:r>
        <w:t xml:space="preserve">  29 Марков Даниил             СШОР № 2 г.Чебоксары       256 2001 00:43:00    </w:t>
      </w:r>
      <w:r>
        <w:t xml:space="preserve">       </w:t>
      </w:r>
    </w:p>
    <w:p w:rsidR="00000000" w:rsidRDefault="005A630F">
      <w:pPr>
        <w:pStyle w:val="HTML"/>
        <w:divId w:val="493766819"/>
      </w:pPr>
      <w:r>
        <w:t xml:space="preserve">  30 Кочергин Иван             СШ №10 г.Чебоксары         257 2002 00:43:30           </w:t>
      </w:r>
    </w:p>
    <w:p w:rsidR="00000000" w:rsidRDefault="005A630F">
      <w:pPr>
        <w:pStyle w:val="HTML"/>
        <w:divId w:val="493766819"/>
      </w:pPr>
      <w:r>
        <w:t xml:space="preserve">  31 Яргутов Максим            СШОР № 2 г.Чебоксары       258 2002 00:44:00           </w:t>
      </w:r>
    </w:p>
    <w:p w:rsidR="00000000" w:rsidRDefault="005A630F">
      <w:pPr>
        <w:pStyle w:val="HTML"/>
        <w:divId w:val="493766819"/>
      </w:pPr>
      <w:r>
        <w:t xml:space="preserve">  32 Чумаков Павел             СШ им.В.П.Воронкова        259 2001 00:44:3</w:t>
      </w:r>
      <w:r>
        <w:t xml:space="preserve">0           </w:t>
      </w:r>
    </w:p>
    <w:p w:rsidR="00000000" w:rsidRDefault="005A630F">
      <w:pPr>
        <w:pStyle w:val="HTML"/>
        <w:divId w:val="493766819"/>
      </w:pPr>
      <w:r>
        <w:t xml:space="preserve">  33 Тарарин Евгений           СШОР № 2 г.Чебоксары       260 2002 00:45:00           </w:t>
      </w:r>
    </w:p>
    <w:p w:rsidR="00000000" w:rsidRDefault="005A630F">
      <w:pPr>
        <w:pStyle w:val="HTML"/>
        <w:divId w:val="493766819"/>
      </w:pPr>
      <w:r>
        <w:t xml:space="preserve">  34 Никитин Павел             ДЮСШ ФОК Атал              261 2001 00:45:30           </w:t>
      </w:r>
    </w:p>
    <w:p w:rsidR="00000000" w:rsidRDefault="005A630F">
      <w:pPr>
        <w:pStyle w:val="HTML"/>
        <w:divId w:val="493766819"/>
      </w:pPr>
      <w:r>
        <w:t xml:space="preserve">  35 Егоров Даниил             СШ им А.И.Тихонова         262 2001 00</w:t>
      </w:r>
      <w:r>
        <w:t xml:space="preserve">:46:00           </w:t>
      </w:r>
    </w:p>
    <w:p w:rsidR="00000000" w:rsidRDefault="005A630F">
      <w:pPr>
        <w:pStyle w:val="HTML"/>
        <w:divId w:val="493766819"/>
      </w:pPr>
      <w:r>
        <w:t xml:space="preserve">  36 Валуев Михаил             Самбо-70                   263 2002 00:46:30 в/к       </w:t>
      </w:r>
    </w:p>
    <w:p w:rsidR="00000000" w:rsidRDefault="005A630F">
      <w:pPr>
        <w:pStyle w:val="HTML"/>
        <w:divId w:val="493766819"/>
      </w:pPr>
      <w:r>
        <w:t xml:space="preserve">  37 Яковлев Дмитрий           СШОР № 2 г.Чебоксары       264 2002 00:47:00           </w:t>
      </w:r>
    </w:p>
    <w:p w:rsidR="00000000" w:rsidRDefault="005A630F">
      <w:pPr>
        <w:pStyle w:val="HTML"/>
        <w:divId w:val="493766819"/>
      </w:pPr>
      <w:r>
        <w:t xml:space="preserve">  38 Максимов Артем            Янтиковский район          265 20</w:t>
      </w:r>
      <w:r>
        <w:t xml:space="preserve">02 00:47:30           </w:t>
      </w:r>
    </w:p>
    <w:p w:rsidR="00000000" w:rsidRDefault="005A630F">
      <w:pPr>
        <w:pStyle w:val="HTML"/>
        <w:divId w:val="493766819"/>
      </w:pPr>
      <w:r>
        <w:t xml:space="preserve">  39 Степанов Иван             СШОР № 2 г.Чебоксары       266 2001 00:48:00           </w:t>
      </w:r>
    </w:p>
    <w:p w:rsidR="00000000" w:rsidRDefault="005A630F">
      <w:pPr>
        <w:pStyle w:val="HTML"/>
        <w:divId w:val="493766819"/>
      </w:pPr>
      <w:r>
        <w:t xml:space="preserve">  40 Селиванов Егор            СШ им А.И.Тихонова         267 2001 00:48:30           </w:t>
      </w:r>
    </w:p>
    <w:p w:rsidR="00000000" w:rsidRDefault="005A630F">
      <w:pPr>
        <w:pStyle w:val="HTML"/>
        <w:divId w:val="493766819"/>
      </w:pPr>
      <w:r>
        <w:t xml:space="preserve">  41 Рахматов Артем            СШОР № 2 г.Чебоксары       2</w:t>
      </w:r>
      <w:r>
        <w:t xml:space="preserve">68 2002 00:49:00           </w:t>
      </w:r>
    </w:p>
    <w:p w:rsidR="00000000" w:rsidRDefault="005A630F">
      <w:pPr>
        <w:pStyle w:val="HTML"/>
        <w:divId w:val="493766819"/>
      </w:pPr>
      <w:r>
        <w:t xml:space="preserve">  42 Тимофеев Николай          Канашский район            269 2002 00:49:30           </w:t>
      </w:r>
    </w:p>
    <w:p w:rsidR="00000000" w:rsidRDefault="005A630F">
      <w:pPr>
        <w:pStyle w:val="2"/>
        <w:divId w:val="493766819"/>
        <w:rPr>
          <w:rFonts w:eastAsia="Times New Roman"/>
        </w:rPr>
      </w:pPr>
      <w:r>
        <w:rPr>
          <w:rFonts w:eastAsia="Times New Roman"/>
        </w:rPr>
        <w:t xml:space="preserve">Юниоры, дистанция 15 км </w:t>
      </w:r>
    </w:p>
    <w:p w:rsidR="00000000" w:rsidRDefault="005A630F">
      <w:pPr>
        <w:pStyle w:val="HTML"/>
        <w:divId w:val="493766819"/>
      </w:pPr>
      <w:r>
        <w:rPr>
          <w:b/>
          <w:bCs/>
          <w:u w:val="single"/>
        </w:rPr>
        <w:t>№п/п Фамилия, имя              Коллектив            Квал Номер ГР   Старт    Примечания</w:t>
      </w:r>
    </w:p>
    <w:p w:rsidR="00000000" w:rsidRDefault="005A630F">
      <w:pPr>
        <w:pStyle w:val="HTML"/>
        <w:divId w:val="493766819"/>
      </w:pPr>
      <w:r>
        <w:t xml:space="preserve">   1 Федоров Алексей        </w:t>
      </w:r>
      <w:r>
        <w:t xml:space="preserve">   СШОР № 2 г.Чебоксары       270 2000 00:50:00           </w:t>
      </w:r>
    </w:p>
    <w:p w:rsidR="00000000" w:rsidRDefault="005A630F">
      <w:pPr>
        <w:pStyle w:val="HTML"/>
        <w:divId w:val="493766819"/>
      </w:pPr>
      <w:r>
        <w:t xml:space="preserve">   2 Ефимов Михаил             СШОР № 2 г.Чебоксары       271 1999 00:50:30           </w:t>
      </w:r>
    </w:p>
    <w:p w:rsidR="00000000" w:rsidRDefault="005A630F">
      <w:pPr>
        <w:pStyle w:val="HTML"/>
        <w:divId w:val="493766819"/>
      </w:pPr>
      <w:r>
        <w:t xml:space="preserve">   3 Иванов Владислав          СШОР № 2 г.Чебоксары       272 2000 00:51:00           </w:t>
      </w:r>
    </w:p>
    <w:p w:rsidR="00000000" w:rsidRDefault="005A630F">
      <w:pPr>
        <w:pStyle w:val="HTML"/>
        <w:divId w:val="493766819"/>
      </w:pPr>
      <w:r>
        <w:t xml:space="preserve">   4 Савватеев Роман   </w:t>
      </w:r>
      <w:r>
        <w:t xml:space="preserve">        СШОР № им.В.Егоровой       273 2000 00:51:30           </w:t>
      </w:r>
    </w:p>
    <w:p w:rsidR="00000000" w:rsidRDefault="005A630F">
      <w:pPr>
        <w:pStyle w:val="HTML"/>
        <w:divId w:val="493766819"/>
      </w:pPr>
      <w:r>
        <w:lastRenderedPageBreak/>
        <w:t xml:space="preserve">   5 Скопинцев Никита          СШОР № 2 г.Чебоксары       274 2000 00:52:00           </w:t>
      </w:r>
    </w:p>
    <w:p w:rsidR="00000000" w:rsidRDefault="005A630F">
      <w:pPr>
        <w:pStyle w:val="HTML"/>
        <w:divId w:val="493766819"/>
      </w:pPr>
      <w:r>
        <w:t xml:space="preserve">   6 Хусаинов Мансур           СШ им.В.П.Воронкова        275 2000 00:52:30           </w:t>
      </w:r>
    </w:p>
    <w:p w:rsidR="00000000" w:rsidRDefault="005A630F">
      <w:pPr>
        <w:pStyle w:val="HTML"/>
        <w:divId w:val="493766819"/>
      </w:pPr>
      <w:r>
        <w:t xml:space="preserve">   7 Еронов Евгени</w:t>
      </w:r>
      <w:r>
        <w:t xml:space="preserve">й            СШОР № 2 г.Чебоксары       276 2000 00:53:00           </w:t>
      </w:r>
    </w:p>
    <w:p w:rsidR="00000000" w:rsidRDefault="005A630F">
      <w:pPr>
        <w:pStyle w:val="HTML"/>
        <w:divId w:val="493766819"/>
      </w:pPr>
      <w:r>
        <w:t xml:space="preserve">   8 Грачев Евгений            Канашский район            277 1999 00:53:30           </w:t>
      </w:r>
    </w:p>
    <w:p w:rsidR="00000000" w:rsidRDefault="005A630F">
      <w:pPr>
        <w:pStyle w:val="HTML"/>
        <w:divId w:val="493766819"/>
      </w:pPr>
      <w:r>
        <w:t xml:space="preserve">   9 Маркиданов Владимир       СШОР № 2 г.Чебоксары       278 2000 00:54:00           </w:t>
      </w:r>
    </w:p>
    <w:p w:rsidR="00000000" w:rsidRDefault="005A630F">
      <w:pPr>
        <w:pStyle w:val="HTML"/>
        <w:divId w:val="493766819"/>
      </w:pPr>
      <w:r>
        <w:t xml:space="preserve">  </w:t>
      </w:r>
      <w:r>
        <w:t xml:space="preserve">10 Патрушев Сергей           СШ №10 г.Чебоксары         279 2000 00:54:30           </w:t>
      </w:r>
    </w:p>
    <w:p w:rsidR="00000000" w:rsidRDefault="005A630F">
      <w:pPr>
        <w:pStyle w:val="HTML"/>
        <w:divId w:val="493766819"/>
      </w:pPr>
      <w:r>
        <w:t xml:space="preserve">  11 Алексеев Владимир         СШОР № 2 г.Чебоксары       280 1999 00:55:00           </w:t>
      </w:r>
      <w:r>
        <w:tab/>
      </w:r>
    </w:p>
    <w:p w:rsidR="00000000" w:rsidRDefault="005A630F">
      <w:pPr>
        <w:pStyle w:val="HTML"/>
        <w:divId w:val="493766819"/>
      </w:pPr>
      <w:r>
        <w:t xml:space="preserve">  12 Хумышев Станислав         СШОР № им.В.Егоровой       281 1999 00:55:30        </w:t>
      </w:r>
      <w:r>
        <w:t xml:space="preserve">   </w:t>
      </w:r>
    </w:p>
    <w:p w:rsidR="00000000" w:rsidRDefault="005A630F">
      <w:pPr>
        <w:pStyle w:val="HTML"/>
        <w:divId w:val="493766819"/>
      </w:pPr>
      <w:r>
        <w:t xml:space="preserve">  13 Иванов Кирилл             СШОР № 2 г.Чебоксары       282 2000 00:56:00           </w:t>
      </w:r>
    </w:p>
    <w:p w:rsidR="00000000" w:rsidRDefault="005A630F">
      <w:pPr>
        <w:pStyle w:val="HTML"/>
        <w:divId w:val="493766819"/>
      </w:pPr>
      <w:r>
        <w:t xml:space="preserve">  14 Азизов Рамиль             СШ им.В.П.Воронкова        283 2000 00:56:30           </w:t>
      </w:r>
    </w:p>
    <w:p w:rsidR="00000000" w:rsidRDefault="005A630F">
      <w:pPr>
        <w:pStyle w:val="HTML"/>
        <w:divId w:val="493766819"/>
      </w:pPr>
      <w:r>
        <w:t xml:space="preserve">  15 Васильев Антон            СШОР № 2 г.Чебоксары       284 2000 00:57:00   </w:t>
      </w:r>
      <w:r>
        <w:t xml:space="preserve">        </w:t>
      </w:r>
    </w:p>
    <w:p w:rsidR="00000000" w:rsidRDefault="005A630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right" w:pos="11198"/>
        </w:tabs>
        <w:divId w:val="493766819"/>
        <w:rPr>
          <w:rFonts w:eastAsia="Times New Roman"/>
        </w:rPr>
      </w:pPr>
      <w:r>
        <w:rPr>
          <w:rFonts w:eastAsia="Times New Roman"/>
        </w:rPr>
        <w:t xml:space="preserve">Мужчины, дистанция 15 км </w:t>
      </w:r>
    </w:p>
    <w:p w:rsidR="00000000" w:rsidRDefault="005A630F">
      <w:pPr>
        <w:pStyle w:val="HTML"/>
        <w:divId w:val="493766819"/>
      </w:pPr>
      <w:r>
        <w:rPr>
          <w:b/>
          <w:bCs/>
          <w:u w:val="single"/>
        </w:rPr>
        <w:t>№п/п Фамилия, имя              Коллектив            Квал Номер ГР   Старт    Примечания</w:t>
      </w:r>
    </w:p>
    <w:p w:rsidR="00000000" w:rsidRDefault="005A630F">
      <w:pPr>
        <w:pStyle w:val="HTML"/>
        <w:divId w:val="493766819"/>
      </w:pPr>
      <w:r>
        <w:t xml:space="preserve">   1 Николаев Алексей          Канашский район            285 1975 00:57:30           </w:t>
      </w:r>
    </w:p>
    <w:p w:rsidR="00000000" w:rsidRDefault="005A630F">
      <w:pPr>
        <w:pStyle w:val="HTML"/>
        <w:divId w:val="493766819"/>
      </w:pPr>
      <w:r>
        <w:t xml:space="preserve">   2 Кадикин Геннадий          СШ им.В.П.Ворон</w:t>
      </w:r>
      <w:r>
        <w:t xml:space="preserve">кова        286 1998 00:58:00           </w:t>
      </w:r>
    </w:p>
    <w:p w:rsidR="00000000" w:rsidRDefault="005A630F">
      <w:pPr>
        <w:pStyle w:val="HTML"/>
        <w:divId w:val="493766819"/>
      </w:pPr>
      <w:r>
        <w:t xml:space="preserve">   3 Тимаев Зуфар              Комсомольский район        287 1968 00:58:30           </w:t>
      </w:r>
    </w:p>
    <w:p w:rsidR="00000000" w:rsidRDefault="005A630F">
      <w:pPr>
        <w:pStyle w:val="HTML"/>
        <w:divId w:val="493766819"/>
      </w:pPr>
      <w:r>
        <w:t xml:space="preserve">   4 Герасимов Николай         ДЮСШ ФОК Атал              288 1959 00:59:00           </w:t>
      </w:r>
    </w:p>
    <w:p w:rsidR="00000000" w:rsidRDefault="005A630F">
      <w:pPr>
        <w:pStyle w:val="HTML"/>
        <w:divId w:val="493766819"/>
      </w:pPr>
      <w:r>
        <w:t xml:space="preserve">   5 Васильев Владислав        Экипцентр </w:t>
      </w:r>
      <w:r>
        <w:t xml:space="preserve">Sport-Life       289 1972 00:59:30           </w:t>
      </w:r>
    </w:p>
    <w:p w:rsidR="00000000" w:rsidRDefault="005A630F">
      <w:pPr>
        <w:pStyle w:val="HTML"/>
        <w:divId w:val="493766819"/>
      </w:pPr>
      <w:r>
        <w:t xml:space="preserve">   6 Шемарин Андрей            СШ №10 г.Чебоксары         290 1995 01:00:00           </w:t>
      </w:r>
    </w:p>
    <w:p w:rsidR="00000000" w:rsidRDefault="005A630F">
      <w:pPr>
        <w:pStyle w:val="HTML"/>
        <w:divId w:val="493766819"/>
      </w:pPr>
      <w:r>
        <w:t xml:space="preserve">   7 Егоров Иван               Канашский район            291 1972 01:00:30           </w:t>
      </w:r>
    </w:p>
    <w:p w:rsidR="00000000" w:rsidRDefault="005A630F">
      <w:pPr>
        <w:pStyle w:val="HTML"/>
        <w:divId w:val="493766819"/>
      </w:pPr>
      <w:r>
        <w:t xml:space="preserve">   8 Шидиков Иван              ДЮСШ </w:t>
      </w:r>
      <w:r>
        <w:t xml:space="preserve">ФОК Атал              292 1955 01:01:00           </w:t>
      </w:r>
    </w:p>
    <w:p w:rsidR="00000000" w:rsidRDefault="005A630F">
      <w:pPr>
        <w:pStyle w:val="HTML"/>
        <w:divId w:val="493766819"/>
      </w:pPr>
      <w:r>
        <w:t xml:space="preserve">   9 Яковлев Степан            СШОР № 2 г.Чебоксары       293 1995 01:01:30           </w:t>
      </w:r>
    </w:p>
    <w:p w:rsidR="00000000" w:rsidRDefault="005A630F">
      <w:pPr>
        <w:pStyle w:val="HTML"/>
        <w:divId w:val="493766819"/>
      </w:pPr>
      <w:r>
        <w:t xml:space="preserve">  10 Михайлов Александр        Экипцентр Sport-Life       294 1982 01:02:00           </w:t>
      </w:r>
    </w:p>
    <w:p w:rsidR="00000000" w:rsidRDefault="005A630F">
      <w:pPr>
        <w:pStyle w:val="HTML"/>
        <w:divId w:val="493766819"/>
      </w:pPr>
      <w:r>
        <w:t xml:space="preserve">  11 Петров Сергей             </w:t>
      </w:r>
      <w:r>
        <w:t xml:space="preserve">ДЮСШ "Локомотив"           295 1965 01:02:30           </w:t>
      </w:r>
    </w:p>
    <w:p w:rsidR="00000000" w:rsidRDefault="005A630F">
      <w:pPr>
        <w:pStyle w:val="HTML"/>
        <w:divId w:val="493766819"/>
      </w:pPr>
      <w:r>
        <w:t xml:space="preserve">  12 Никитин Юрий              СШОР № 2 г.Чебоксары       296 1996 01:03:00           </w:t>
      </w:r>
    </w:p>
    <w:p w:rsidR="00000000" w:rsidRDefault="005A630F">
      <w:pPr>
        <w:pStyle w:val="HTML"/>
        <w:divId w:val="493766819"/>
      </w:pPr>
      <w:r>
        <w:t xml:space="preserve">  13 Никитин Александр         Канашский район            297 1988 01:03:30           </w:t>
      </w:r>
    </w:p>
    <w:p w:rsidR="00000000" w:rsidRDefault="005A630F">
      <w:pPr>
        <w:pStyle w:val="HTML"/>
        <w:divId w:val="493766819"/>
      </w:pPr>
      <w:r>
        <w:t xml:space="preserve">  14 Мухин Сергей         </w:t>
      </w:r>
      <w:r>
        <w:t xml:space="preserve">     Экипцентр Sport-Life       298 1987 01:04:00           </w:t>
      </w:r>
    </w:p>
    <w:p w:rsidR="00000000" w:rsidRDefault="005A630F">
      <w:pPr>
        <w:pStyle w:val="HTML"/>
        <w:divId w:val="493766819"/>
      </w:pPr>
      <w:r>
        <w:t xml:space="preserve">  15 Ефимов Петр               Канашский район            299 1996 01:04:30           </w:t>
      </w:r>
    </w:p>
    <w:p w:rsidR="00000000" w:rsidRDefault="005A630F">
      <w:pPr>
        <w:pStyle w:val="HTML"/>
        <w:divId w:val="493766819"/>
      </w:pPr>
      <w:r>
        <w:t xml:space="preserve">  16 Комиссаров Денис          СШ им А.И.Тихонова         300 1987 01:05:00           </w:t>
      </w:r>
    </w:p>
    <w:p w:rsidR="00000000" w:rsidRDefault="005A630F">
      <w:pPr>
        <w:pStyle w:val="HTML"/>
        <w:divId w:val="493766819"/>
      </w:pPr>
      <w:r>
        <w:t xml:space="preserve">  17 Федоров Николай </w:t>
      </w:r>
      <w:r>
        <w:t xml:space="preserve">          СШОР № 2 г.Чебоксары       301 1991 01:05:30           </w:t>
      </w:r>
    </w:p>
    <w:p w:rsidR="00000000" w:rsidRDefault="005A630F">
      <w:pPr>
        <w:pStyle w:val="HTML"/>
        <w:divId w:val="493766819"/>
      </w:pPr>
      <w:r>
        <w:t xml:space="preserve">  18 Ежов Алексей              СШ им А.И.Тихонова         302 1990 01:06:00           </w:t>
      </w:r>
    </w:p>
    <w:p w:rsidR="00000000" w:rsidRDefault="005A630F">
      <w:pPr>
        <w:pStyle w:val="HTML"/>
        <w:divId w:val="493766819"/>
      </w:pPr>
      <w:r>
        <w:t xml:space="preserve">  19 Павлов Сергей             ДЮСШ "Локомотив"           303 1966 01:06:30           </w:t>
      </w:r>
    </w:p>
    <w:p w:rsidR="00000000" w:rsidRDefault="005A630F">
      <w:pPr>
        <w:pStyle w:val="HTML"/>
        <w:divId w:val="493766819"/>
      </w:pPr>
      <w:r>
        <w:t xml:space="preserve">  20 Федоров Ник</w:t>
      </w:r>
      <w:r>
        <w:t xml:space="preserve">олай           Чебоксарский район         304 1991 01:07:00           </w:t>
      </w:r>
    </w:p>
    <w:p w:rsidR="00000000" w:rsidRDefault="005A630F">
      <w:pPr>
        <w:pStyle w:val="HTML"/>
        <w:divId w:val="493766819"/>
      </w:pPr>
      <w:r>
        <w:t xml:space="preserve">  21 Тикинев Владимир          Вурнарский район           305 1970 01:07:30           </w:t>
      </w:r>
    </w:p>
    <w:p w:rsidR="00000000" w:rsidRDefault="005A630F">
      <w:pPr>
        <w:pStyle w:val="HTML"/>
        <w:divId w:val="493766819"/>
      </w:pPr>
      <w:r>
        <w:t xml:space="preserve">  22 Смирнов Андрей            СШ им А.И.Тихонова         306      01:08:00           </w:t>
      </w:r>
    </w:p>
    <w:p w:rsidR="00000000" w:rsidRDefault="005A630F">
      <w:pPr>
        <w:pStyle w:val="HTML"/>
        <w:divId w:val="493766819"/>
      </w:pPr>
      <w:r>
        <w:t xml:space="preserve">  23 Желтух</w:t>
      </w:r>
      <w:r>
        <w:t xml:space="preserve">ин Юрий             ДЮСШ ФОК Атал              307 1967 01:08:30           </w:t>
      </w:r>
    </w:p>
    <w:p w:rsidR="00000000" w:rsidRDefault="005A630F">
      <w:pPr>
        <w:pStyle w:val="HTML"/>
        <w:divId w:val="493766819"/>
      </w:pPr>
      <w:r>
        <w:t xml:space="preserve">  24 Скворцов Николай          Вурнарский район           308 1985 01:09:00           </w:t>
      </w:r>
    </w:p>
    <w:p w:rsidR="00000000" w:rsidRDefault="005A630F">
      <w:pPr>
        <w:pStyle w:val="HTML"/>
        <w:divId w:val="493766819"/>
      </w:pPr>
      <w:r>
        <w:t xml:space="preserve">  25 Григорьев Александр       СШОР № 2 г.Чебоксары       309 1998 01:09:30           </w:t>
      </w:r>
    </w:p>
    <w:p w:rsidR="00000000" w:rsidRDefault="005A630F">
      <w:pPr>
        <w:pStyle w:val="HTML"/>
        <w:divId w:val="493766819"/>
      </w:pPr>
      <w:r>
        <w:t xml:space="preserve">  26 С</w:t>
      </w:r>
      <w:r>
        <w:t xml:space="preserve">имендеев Александр       СК "Горка"                 310 1985 01:10:00           </w:t>
      </w:r>
    </w:p>
    <w:p w:rsidR="00000000" w:rsidRDefault="005A630F">
      <w:pPr>
        <w:pStyle w:val="HTML"/>
        <w:divId w:val="493766819"/>
      </w:pPr>
      <w:r>
        <w:t xml:space="preserve">  27 Петров Андрей             Вурнарский район           311 1984 01:10:30           </w:t>
      </w:r>
    </w:p>
    <w:p w:rsidR="00000000" w:rsidRDefault="005A630F">
      <w:pPr>
        <w:pStyle w:val="HTML"/>
        <w:divId w:val="493766819"/>
      </w:pPr>
      <w:r>
        <w:t xml:space="preserve">  28 Семенов Артем             СШОР № 2 г.Чебоксары       312 1996 01:11:00           </w:t>
      </w:r>
    </w:p>
    <w:p w:rsidR="00000000" w:rsidRDefault="005A630F">
      <w:pPr>
        <w:pStyle w:val="HTML"/>
        <w:divId w:val="493766819"/>
      </w:pPr>
      <w:r>
        <w:t xml:space="preserve"> </w:t>
      </w:r>
      <w:r>
        <w:t xml:space="preserve"> 29 Пашков Александр          Ибресинский район          313 1997 01:11:30           </w:t>
      </w:r>
    </w:p>
    <w:p w:rsidR="00000000" w:rsidRDefault="005A630F">
      <w:pPr>
        <w:pStyle w:val="HTML"/>
        <w:divId w:val="493766819"/>
      </w:pPr>
      <w:r>
        <w:t xml:space="preserve">  30 Соловьев Роман            СШ им А.И.Тихонова         314 1997 01:12:00           </w:t>
      </w:r>
    </w:p>
    <w:p w:rsidR="00000000" w:rsidRDefault="005A630F">
      <w:pPr>
        <w:pStyle w:val="HTML"/>
        <w:divId w:val="493766819"/>
      </w:pPr>
      <w:r>
        <w:t xml:space="preserve">  31 Ильин Петр                СШ им.В.П.Воронкова        315 1967 01:12:30        </w:t>
      </w:r>
      <w:r>
        <w:t xml:space="preserve">   </w:t>
      </w:r>
    </w:p>
    <w:p w:rsidR="00000000" w:rsidRDefault="005A630F">
      <w:pPr>
        <w:pStyle w:val="HTML"/>
        <w:divId w:val="493766819"/>
      </w:pPr>
      <w:r>
        <w:t xml:space="preserve">  32 Михайлов Григорий         Экипцентр Sport-Life       316 1956 01:13:00           </w:t>
      </w:r>
    </w:p>
    <w:p w:rsidR="00000000" w:rsidRDefault="005A630F">
      <w:pPr>
        <w:pStyle w:val="HTML"/>
        <w:divId w:val="493766819"/>
      </w:pPr>
      <w:r>
        <w:t xml:space="preserve">  33 Алексеев Сергей           Канашский район            317 1965 01:13:30           </w:t>
      </w:r>
    </w:p>
    <w:p w:rsidR="00000000" w:rsidRDefault="005A630F">
      <w:pPr>
        <w:pStyle w:val="HTML"/>
        <w:divId w:val="493766819"/>
      </w:pPr>
      <w:r>
        <w:t xml:space="preserve">  34 Васильев Александр        СШ им А.И.Тихонова         318 1998 01:14:00   </w:t>
      </w:r>
      <w:r>
        <w:t xml:space="preserve">        </w:t>
      </w:r>
    </w:p>
    <w:p w:rsidR="00000000" w:rsidRDefault="005A630F">
      <w:pPr>
        <w:pStyle w:val="HTML"/>
        <w:divId w:val="493766819"/>
      </w:pPr>
      <w:r>
        <w:t xml:space="preserve">  35 Епифанов Павел            СШОР № 2 г.Чебоксары       319 1995 01:14:30           </w:t>
      </w:r>
    </w:p>
    <w:p w:rsidR="00000000" w:rsidRDefault="005A630F">
      <w:pPr>
        <w:pStyle w:val="HTML"/>
        <w:divId w:val="493766819"/>
      </w:pPr>
      <w:r>
        <w:t xml:space="preserve">  36 Кузьмин Дмитрий           ДЮСШ "Локомотив"           320 1985 01:15:00           </w:t>
      </w:r>
    </w:p>
    <w:p w:rsidR="00000000" w:rsidRDefault="005A630F">
      <w:pPr>
        <w:pStyle w:val="HTML"/>
        <w:divId w:val="493766819"/>
      </w:pPr>
      <w:r>
        <w:t xml:space="preserve">  37 Ятманов Николай           Комсомольский район        321 1952 01:15:</w:t>
      </w:r>
      <w:r>
        <w:t xml:space="preserve">30           </w:t>
      </w:r>
    </w:p>
    <w:p w:rsidR="00000000" w:rsidRDefault="005A630F">
      <w:pPr>
        <w:pStyle w:val="HTML"/>
        <w:divId w:val="493766819"/>
      </w:pPr>
      <w:r>
        <w:t xml:space="preserve">   </w:t>
      </w:r>
    </w:p>
    <w:p w:rsidR="00000000" w:rsidRDefault="005A630F">
      <w:pPr>
        <w:pStyle w:val="HTML"/>
        <w:divId w:val="493766819"/>
      </w:pPr>
    </w:p>
    <w:p w:rsidR="00000000" w:rsidRDefault="005A630F">
      <w:pPr>
        <w:pStyle w:val="HTML"/>
        <w:divId w:val="493766819"/>
      </w:pPr>
    </w:p>
    <w:p w:rsidR="00000000" w:rsidRDefault="005A630F">
      <w:pPr>
        <w:pStyle w:val="HTML"/>
        <w:divId w:val="493766819"/>
      </w:pPr>
      <w:r>
        <w:t>Главный судья                                  Игнатьев М.А. (ССВК)</w:t>
      </w:r>
    </w:p>
    <w:p w:rsidR="00000000" w:rsidRDefault="005A630F">
      <w:pPr>
        <w:pStyle w:val="HTML"/>
        <w:divId w:val="493766819"/>
      </w:pPr>
    </w:p>
    <w:p w:rsidR="00000000" w:rsidRDefault="005A630F">
      <w:pPr>
        <w:pStyle w:val="HTML"/>
        <w:divId w:val="493766819"/>
      </w:pPr>
      <w:r>
        <w:t>Главный секретарь                              Салюкова Н.С. (СС1К)</w:t>
      </w:r>
    </w:p>
    <w:sectPr w:rsidR="00000000">
      <w:pgSz w:w="11906" w:h="16838"/>
      <w:pgMar w:top="284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ttachedTemplate r:id="rId1"/>
  <w:defaultTabStop w:val="708"/>
  <w:noPunctuationKerning/>
  <w:characterSpacingControl w:val="doNotCompress"/>
  <w:compat/>
  <w:rsids>
    <w:rsidRoot w:val="005A630F"/>
    <w:rsid w:val="005A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681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2039</Words>
  <Characters>18018</Characters>
  <Application>Microsoft Office Word</Application>
  <DocSecurity>0</DocSecurity>
  <Lines>150</Lines>
  <Paragraphs>40</Paragraphs>
  <ScaleCrop>false</ScaleCrop>
  <Company>Microsoft</Company>
  <LinksUpToDate>false</LinksUpToDate>
  <CharactersWithSpaces>20017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ПРОТОКОЛ СТАРТА</dc:title>
  <dc:creator>Пользователь</dc:creator>
  <cp:lastModifiedBy>Пользователь</cp:lastModifiedBy>
  <cp:revision>2</cp:revision>
  <dcterms:created xsi:type="dcterms:W3CDTF">2019-01-12T16:35:00Z</dcterms:created>
  <dcterms:modified xsi:type="dcterms:W3CDTF">2019-01-12T16:35:00Z</dcterms:modified>
</cp:coreProperties>
</file>