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CD" w:rsidRDefault="00F93C10" w:rsidP="00597CCD">
      <w:pPr>
        <w:pStyle w:val="1"/>
        <w:pBdr>
          <w:bottom w:val="single" w:sz="12" w:space="1" w:color="auto"/>
        </w:pBdr>
        <w:divId w:val="869343723"/>
        <w:rPr>
          <w:rFonts w:eastAsia="Times New Roman"/>
        </w:rPr>
      </w:pPr>
      <w:r>
        <w:rPr>
          <w:rFonts w:eastAsia="Times New Roman"/>
        </w:rPr>
        <w:t>Республиканские соревнования по биатлону на призы Федерации биатлона Чувашской Республики (пневматика)</w:t>
      </w:r>
    </w:p>
    <w:tbl>
      <w:tblPr>
        <w:tblStyle w:val="a6"/>
        <w:tblW w:w="0" w:type="auto"/>
        <w:tblInd w:w="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3118"/>
      </w:tblGrid>
      <w:tr w:rsidR="00597CCD" w:rsidTr="00597CCD">
        <w:trPr>
          <w:divId w:val="869343723"/>
        </w:trPr>
        <w:tc>
          <w:tcPr>
            <w:tcW w:w="6237" w:type="dxa"/>
            <w:hideMark/>
          </w:tcPr>
          <w:p w:rsidR="00597CCD" w:rsidRDefault="00597CCD" w:rsidP="006C0F3E">
            <w:pPr>
              <w:pStyle w:val="1"/>
              <w:tabs>
                <w:tab w:val="right" w:pos="7140"/>
              </w:tabs>
              <w:jc w:val="left"/>
              <w:rPr>
                <w:rFonts w:eastAsia="Times New Roman"/>
                <w:color w:val="17365D" w:themeColor="text2" w:themeShade="BF"/>
              </w:rPr>
            </w:pPr>
            <w:r>
              <w:rPr>
                <w:rFonts w:eastAsia="Times New Roman"/>
                <w:color w:val="17365D" w:themeColor="text2" w:themeShade="BF"/>
              </w:rPr>
              <w:t xml:space="preserve">г. Чебоксары (Чувашская Республика)      </w:t>
            </w:r>
            <w:r>
              <w:rPr>
                <w:rFonts w:eastAsia="Times New Roman"/>
                <w:color w:val="17365D" w:themeColor="text2" w:themeShade="BF"/>
              </w:rPr>
              <w:tab/>
            </w:r>
          </w:p>
        </w:tc>
        <w:tc>
          <w:tcPr>
            <w:tcW w:w="3118" w:type="dxa"/>
            <w:hideMark/>
          </w:tcPr>
          <w:p w:rsidR="00597CCD" w:rsidRDefault="00F93C10" w:rsidP="006C0F3E">
            <w:pPr>
              <w:pStyle w:val="1"/>
              <w:jc w:val="left"/>
              <w:rPr>
                <w:rFonts w:eastAsia="Times New Roman"/>
                <w:color w:val="17365D" w:themeColor="text2" w:themeShade="BF"/>
              </w:rPr>
            </w:pPr>
            <w:r>
              <w:rPr>
                <w:rFonts w:eastAsia="Times New Roman"/>
                <w:color w:val="17365D" w:themeColor="text2" w:themeShade="BF"/>
              </w:rPr>
              <w:t>13</w:t>
            </w:r>
            <w:r w:rsidR="00597CCD">
              <w:rPr>
                <w:rFonts w:eastAsia="Times New Roman"/>
                <w:color w:val="17365D" w:themeColor="text2" w:themeShade="BF"/>
              </w:rPr>
              <w:t xml:space="preserve"> октября 2019 г.                                                                 </w:t>
            </w:r>
          </w:p>
        </w:tc>
      </w:tr>
      <w:tr w:rsidR="00597CCD" w:rsidTr="00597CCD">
        <w:trPr>
          <w:divId w:val="869343723"/>
        </w:trPr>
        <w:tc>
          <w:tcPr>
            <w:tcW w:w="6237" w:type="dxa"/>
            <w:hideMark/>
          </w:tcPr>
          <w:p w:rsidR="00597CCD" w:rsidRDefault="00597CCD" w:rsidP="006C0F3E">
            <w:pPr>
              <w:pStyle w:val="1"/>
              <w:jc w:val="left"/>
              <w:rPr>
                <w:rFonts w:eastAsia="Times New Roman"/>
                <w:color w:val="17365D" w:themeColor="text2" w:themeShade="BF"/>
              </w:rPr>
            </w:pPr>
            <w:r>
              <w:rPr>
                <w:rFonts w:eastAsia="Times New Roman"/>
                <w:color w:val="17365D" w:themeColor="text2" w:themeShade="BF"/>
              </w:rPr>
              <w:t>БУ «СШОР №2» Минспорта Чувашии</w:t>
            </w:r>
          </w:p>
        </w:tc>
        <w:tc>
          <w:tcPr>
            <w:tcW w:w="3118" w:type="dxa"/>
            <w:hideMark/>
          </w:tcPr>
          <w:p w:rsidR="00597CCD" w:rsidRDefault="00597CCD" w:rsidP="006C0F3E">
            <w:pPr>
              <w:pStyle w:val="1"/>
              <w:jc w:val="left"/>
              <w:rPr>
                <w:rFonts w:eastAsia="Times New Roman"/>
                <w:color w:val="17365D" w:themeColor="text2" w:themeShade="BF"/>
              </w:rPr>
            </w:pPr>
            <w:r>
              <w:rPr>
                <w:rFonts w:eastAsia="Times New Roman"/>
                <w:color w:val="17365D" w:themeColor="text2" w:themeShade="BF"/>
              </w:rPr>
              <w:t>Начало 10:00</w:t>
            </w:r>
          </w:p>
        </w:tc>
      </w:tr>
    </w:tbl>
    <w:p w:rsidR="00597CCD" w:rsidRDefault="00F93C10" w:rsidP="00597CCD">
      <w:pPr>
        <w:pStyle w:val="1"/>
        <w:divId w:val="869343723"/>
        <w:rPr>
          <w:rFonts w:eastAsia="Times New Roman"/>
        </w:rPr>
      </w:pPr>
      <w:r>
        <w:rPr>
          <w:rFonts w:eastAsia="Times New Roman"/>
        </w:rPr>
        <w:t>КРОСС - СПРИНТ</w:t>
      </w:r>
    </w:p>
    <w:p w:rsidR="00597CCD" w:rsidRDefault="00597CCD" w:rsidP="00597CCD">
      <w:pPr>
        <w:pStyle w:val="1"/>
        <w:divId w:val="869343723"/>
        <w:rPr>
          <w:rFonts w:eastAsia="Times New Roman"/>
        </w:rPr>
      </w:pPr>
      <w:r>
        <w:rPr>
          <w:rFonts w:eastAsia="Times New Roman"/>
        </w:rPr>
        <w:t>ОКОНЧАТЕЛЬНЫЕ РЕЗУЛЬТАТЫ</w:t>
      </w:r>
    </w:p>
    <w:tbl>
      <w:tblPr>
        <w:tblStyle w:val="a6"/>
        <w:tblpPr w:leftFromText="180" w:rightFromText="180" w:vertAnchor="text" w:tblpY="1"/>
        <w:tblOverlap w:val="never"/>
        <w:tblW w:w="0" w:type="auto"/>
        <w:tblInd w:w="0" w:type="dxa"/>
        <w:tblBorders>
          <w:insideH w:val="none" w:sz="0" w:space="0" w:color="auto"/>
        </w:tblBorders>
        <w:tblLook w:val="04A0"/>
      </w:tblPr>
      <w:tblGrid>
        <w:gridCol w:w="6237"/>
      </w:tblGrid>
      <w:tr w:rsidR="00597CCD" w:rsidTr="00597CCD">
        <w:trPr>
          <w:divId w:val="86934372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1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Жюри</w:t>
            </w:r>
          </w:p>
        </w:tc>
      </w:tr>
      <w:tr w:rsidR="00597CCD" w:rsidTr="00597CCD">
        <w:trPr>
          <w:divId w:val="869343723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1"/>
              <w:jc w:val="left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Главный судья – Башкиров Геннадий (</w:t>
            </w:r>
            <w:proofErr w:type="gramStart"/>
            <w:r>
              <w:rPr>
                <w:rFonts w:eastAsia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 w:val="0"/>
                <w:sz w:val="20"/>
                <w:szCs w:val="20"/>
              </w:rPr>
              <w:t>. Чебоксары)</w:t>
            </w:r>
          </w:p>
        </w:tc>
      </w:tr>
      <w:tr w:rsidR="00597CCD" w:rsidTr="00597CCD">
        <w:trPr>
          <w:divId w:val="869343723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1"/>
              <w:spacing w:before="0" w:beforeAutospacing="0" w:after="0" w:afterAutospacing="0"/>
              <w:jc w:val="left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Зам</w:t>
            </w:r>
            <w:proofErr w:type="gramStart"/>
            <w:r>
              <w:rPr>
                <w:rFonts w:eastAsia="Times New Roman"/>
                <w:b w:val="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b w:val="0"/>
                <w:sz w:val="20"/>
                <w:szCs w:val="20"/>
              </w:rPr>
              <w:t>лавного судьи по трассам – Исаев Николай (г. Чебоксары)</w:t>
            </w:r>
          </w:p>
        </w:tc>
      </w:tr>
      <w:tr w:rsidR="00597CCD" w:rsidTr="00597CCD">
        <w:trPr>
          <w:divId w:val="86934372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1"/>
              <w:jc w:val="left"/>
              <w:rPr>
                <w:rFonts w:eastAsia="Times New Roman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Член жюри – Романов Александр (</w:t>
            </w:r>
            <w:proofErr w:type="gramStart"/>
            <w:r>
              <w:rPr>
                <w:rFonts w:eastAsia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 w:val="0"/>
                <w:sz w:val="20"/>
                <w:szCs w:val="20"/>
              </w:rPr>
              <w:t>. Чебоксары)</w:t>
            </w:r>
          </w:p>
        </w:tc>
      </w:tr>
    </w:tbl>
    <w:tbl>
      <w:tblPr>
        <w:tblStyle w:val="a6"/>
        <w:tblW w:w="0" w:type="auto"/>
        <w:tblInd w:w="0" w:type="dxa"/>
        <w:tblBorders>
          <w:insideH w:val="none" w:sz="0" w:space="0" w:color="auto"/>
        </w:tblBorders>
        <w:tblLook w:val="04A0"/>
      </w:tblPr>
      <w:tblGrid>
        <w:gridCol w:w="4808"/>
      </w:tblGrid>
      <w:tr w:rsidR="00597CCD" w:rsidTr="00597CCD">
        <w:trPr>
          <w:divId w:val="869343723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1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трассы</w:t>
            </w:r>
          </w:p>
        </w:tc>
      </w:tr>
      <w:tr w:rsidR="00597CCD" w:rsidTr="00597CCD">
        <w:trPr>
          <w:divId w:val="869343723"/>
        </w:trPr>
        <w:tc>
          <w:tcPr>
            <w:tcW w:w="4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1"/>
              <w:jc w:val="left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Трасса</w:t>
            </w:r>
          </w:p>
        </w:tc>
      </w:tr>
      <w:tr w:rsidR="00597CCD" w:rsidTr="00597CCD">
        <w:trPr>
          <w:divId w:val="869343723"/>
        </w:trPr>
        <w:tc>
          <w:tcPr>
            <w:tcW w:w="4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1"/>
              <w:jc w:val="left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Общая длинна</w:t>
            </w:r>
          </w:p>
        </w:tc>
      </w:tr>
      <w:tr w:rsidR="00597CCD" w:rsidTr="00597CCD">
        <w:trPr>
          <w:divId w:val="869343723"/>
        </w:trPr>
        <w:tc>
          <w:tcPr>
            <w:tcW w:w="4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1"/>
              <w:jc w:val="left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Перепад высот</w:t>
            </w:r>
            <w:r>
              <w:rPr>
                <w:rFonts w:eastAsia="Times New Roman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 w:val="0"/>
                <w:sz w:val="20"/>
                <w:szCs w:val="20"/>
              </w:rPr>
              <w:t>(</w:t>
            </w:r>
            <w:r>
              <w:rPr>
                <w:rFonts w:eastAsia="Times New Roman"/>
                <w:b w:val="0"/>
                <w:sz w:val="20"/>
                <w:szCs w:val="20"/>
                <w:lang w:val="en-US"/>
              </w:rPr>
              <w:t xml:space="preserve">HD)                                        50 </w:t>
            </w:r>
            <w:r>
              <w:rPr>
                <w:rFonts w:eastAsia="Times New Roman"/>
                <w:b w:val="0"/>
                <w:sz w:val="20"/>
                <w:szCs w:val="20"/>
              </w:rPr>
              <w:t>м</w:t>
            </w:r>
          </w:p>
        </w:tc>
      </w:tr>
      <w:tr w:rsidR="00597CCD" w:rsidTr="00597CCD">
        <w:trPr>
          <w:divId w:val="869343723"/>
        </w:trPr>
        <w:tc>
          <w:tcPr>
            <w:tcW w:w="4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1"/>
              <w:jc w:val="left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Максимальный подъем</w:t>
            </w:r>
            <w:r>
              <w:rPr>
                <w:rFonts w:eastAsia="Times New Roman"/>
                <w:b w:val="0"/>
                <w:sz w:val="20"/>
                <w:szCs w:val="20"/>
                <w:lang w:val="en-US"/>
              </w:rPr>
              <w:t xml:space="preserve"> (MC)</w:t>
            </w:r>
            <w:r>
              <w:rPr>
                <w:rFonts w:eastAsia="Times New Roman"/>
                <w:b w:val="0"/>
                <w:sz w:val="20"/>
                <w:szCs w:val="20"/>
              </w:rPr>
              <w:t xml:space="preserve">                          35 м</w:t>
            </w:r>
          </w:p>
        </w:tc>
      </w:tr>
      <w:tr w:rsidR="00597CCD" w:rsidTr="00597CCD">
        <w:trPr>
          <w:divId w:val="869343723"/>
        </w:trPr>
        <w:tc>
          <w:tcPr>
            <w:tcW w:w="4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1"/>
              <w:jc w:val="left"/>
              <w:rPr>
                <w:rFonts w:eastAsia="Times New Roman"/>
                <w:b w:val="0"/>
                <w:sz w:val="20"/>
                <w:szCs w:val="20"/>
                <w:lang w:val="en-US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Общая высота подъема</w:t>
            </w:r>
            <w:r>
              <w:rPr>
                <w:rFonts w:eastAsia="Times New Roman"/>
                <w:b w:val="0"/>
                <w:sz w:val="20"/>
                <w:szCs w:val="20"/>
                <w:lang w:val="en-US"/>
              </w:rPr>
              <w:t xml:space="preserve"> (TC)</w:t>
            </w:r>
          </w:p>
        </w:tc>
      </w:tr>
    </w:tbl>
    <w:p w:rsidR="00000000" w:rsidRDefault="0020122D" w:rsidP="004C6A3B">
      <w:pPr>
        <w:pStyle w:val="2"/>
        <w:divId w:val="869343723"/>
        <w:rPr>
          <w:rFonts w:eastAsia="Times New Roman"/>
        </w:rPr>
      </w:pPr>
      <w:r>
        <w:rPr>
          <w:rFonts w:eastAsia="Times New Roman"/>
        </w:rPr>
        <w:t xml:space="preserve">Юноши 2005-2006 г.р., </w:t>
      </w:r>
      <w:r w:rsidR="004C6A3B">
        <w:rPr>
          <w:rFonts w:eastAsia="Times New Roman"/>
        </w:rPr>
        <w:t>кросс-спринт 3 км</w:t>
      </w:r>
    </w:p>
    <w:p w:rsidR="00000000" w:rsidRDefault="00E8229D">
      <w:pPr>
        <w:pStyle w:val="HTML"/>
        <w:divId w:val="869343723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</w:t>
      </w:r>
      <w:r w:rsidR="0020122D">
        <w:rPr>
          <w:b/>
          <w:bCs/>
          <w:u w:val="single"/>
        </w:rPr>
        <w:t xml:space="preserve">Коллектив   </w:t>
      </w:r>
      <w:r>
        <w:rPr>
          <w:b/>
          <w:bCs/>
          <w:u w:val="single"/>
        </w:rPr>
        <w:t xml:space="preserve">           Л С Сум </w:t>
      </w:r>
      <w:r w:rsidR="0020122D">
        <w:rPr>
          <w:b/>
          <w:bCs/>
          <w:u w:val="single"/>
        </w:rPr>
        <w:t>Номер ГР Результат Отставан</w:t>
      </w:r>
      <w:r>
        <w:rPr>
          <w:b/>
          <w:bCs/>
          <w:u w:val="single"/>
        </w:rPr>
        <w:t xml:space="preserve">ие </w:t>
      </w:r>
      <w:r w:rsidR="0020122D">
        <w:rPr>
          <w:b/>
          <w:bCs/>
          <w:u w:val="single"/>
        </w:rPr>
        <w:t>Место</w:t>
      </w:r>
    </w:p>
    <w:p w:rsidR="00000000" w:rsidRDefault="00E8229D">
      <w:pPr>
        <w:pStyle w:val="HTML"/>
        <w:divId w:val="869343723"/>
      </w:pPr>
      <w:r>
        <w:t xml:space="preserve">   1 Кольцов Евгений       СШОР № 2 Минспорта ЧР  0 2 </w:t>
      </w:r>
      <w:proofErr w:type="spellStart"/>
      <w:r>
        <w:t>2</w:t>
      </w:r>
      <w:proofErr w:type="spellEnd"/>
      <w:r>
        <w:t xml:space="preserve">   </w:t>
      </w:r>
      <w:r w:rsidR="0020122D">
        <w:t xml:space="preserve">6 </w:t>
      </w:r>
      <w:r>
        <w:t xml:space="preserve">  </w:t>
      </w:r>
      <w:r w:rsidR="0020122D">
        <w:t xml:space="preserve">2006 00:12:06,0  00:00,0    1 </w:t>
      </w:r>
    </w:p>
    <w:p w:rsidR="00000000" w:rsidRDefault="00E8229D">
      <w:pPr>
        <w:pStyle w:val="HTML"/>
        <w:divId w:val="869343723"/>
      </w:pPr>
      <w:r>
        <w:t xml:space="preserve">   2 Яковлев Антон         СШОР № 2 Минспорта ЧР  </w:t>
      </w:r>
      <w:r w:rsidR="004C6A3B">
        <w:t>1 3 4</w:t>
      </w:r>
      <w:r>
        <w:t xml:space="preserve">   </w:t>
      </w:r>
      <w:r w:rsidR="0020122D">
        <w:t xml:space="preserve">5 </w:t>
      </w:r>
      <w:r>
        <w:t xml:space="preserve">  </w:t>
      </w:r>
      <w:r w:rsidR="0020122D">
        <w:t xml:space="preserve">2006 00:12:51,0 +00:45,0    2 </w:t>
      </w:r>
    </w:p>
    <w:p w:rsidR="00000000" w:rsidRDefault="0020122D" w:rsidP="00E8229D">
      <w:pPr>
        <w:pStyle w:val="HTML"/>
        <w:divId w:val="869343723"/>
      </w:pPr>
      <w:r>
        <w:t xml:space="preserve">   3 Петров Дмитрий </w:t>
      </w:r>
      <w:r w:rsidR="00E8229D">
        <w:t xml:space="preserve">       СШОР № 2 Минспорта ЧР  2 3 5   </w:t>
      </w:r>
      <w:r>
        <w:t xml:space="preserve">7 </w:t>
      </w:r>
      <w:r w:rsidR="00E8229D">
        <w:t xml:space="preserve">  </w:t>
      </w:r>
      <w:r>
        <w:t xml:space="preserve">2006 00:13:11,0 +01:05,0    3 </w:t>
      </w:r>
    </w:p>
    <w:p w:rsidR="00000000" w:rsidRDefault="00E8229D" w:rsidP="00E8229D">
      <w:pPr>
        <w:pStyle w:val="HTML"/>
        <w:divId w:val="869343723"/>
      </w:pPr>
      <w:r>
        <w:t xml:space="preserve">   4 </w:t>
      </w:r>
      <w:proofErr w:type="spellStart"/>
      <w:r>
        <w:t>Чеченешкин</w:t>
      </w:r>
      <w:proofErr w:type="spellEnd"/>
      <w:r>
        <w:t xml:space="preserve"> Николай    СШОР № 2 Минспорта ЧР  2 3 5   </w:t>
      </w:r>
      <w:r w:rsidR="0020122D">
        <w:t xml:space="preserve">1 </w:t>
      </w:r>
      <w:r>
        <w:t xml:space="preserve">  </w:t>
      </w:r>
      <w:r w:rsidR="0020122D">
        <w:t xml:space="preserve">2006 00:13:15,0 +01:09,0    4 </w:t>
      </w:r>
    </w:p>
    <w:p w:rsidR="00000000" w:rsidRDefault="00E8229D">
      <w:pPr>
        <w:pStyle w:val="HTML"/>
        <w:divId w:val="869343723"/>
      </w:pPr>
      <w:r>
        <w:t xml:space="preserve">   5 Бычков Даниил         СШОР № 2 Минспорта ЧР  1 2 3   </w:t>
      </w:r>
      <w:proofErr w:type="spellStart"/>
      <w:r w:rsidR="0020122D">
        <w:t>3</w:t>
      </w:r>
      <w:proofErr w:type="spellEnd"/>
      <w:r w:rsidR="0020122D">
        <w:t xml:space="preserve"> </w:t>
      </w:r>
      <w:r>
        <w:t xml:space="preserve">  </w:t>
      </w:r>
      <w:r w:rsidR="0020122D">
        <w:t xml:space="preserve">2006 00:13:20,0 +01:14,0    </w:t>
      </w:r>
      <w:r w:rsidR="0020122D">
        <w:t xml:space="preserve">5 </w:t>
      </w:r>
    </w:p>
    <w:p w:rsidR="00000000" w:rsidRDefault="00E8229D">
      <w:pPr>
        <w:pStyle w:val="HTML"/>
        <w:divId w:val="869343723"/>
      </w:pPr>
      <w:r>
        <w:t xml:space="preserve">   6 </w:t>
      </w:r>
      <w:proofErr w:type="spellStart"/>
      <w:r>
        <w:t>Фадейкин</w:t>
      </w:r>
      <w:proofErr w:type="spellEnd"/>
      <w:r>
        <w:t xml:space="preserve"> Григорий     СШОР № 2 Минспорта ЧР  1 </w:t>
      </w:r>
      <w:proofErr w:type="spellStart"/>
      <w:r>
        <w:t>1</w:t>
      </w:r>
      <w:proofErr w:type="spellEnd"/>
      <w:r>
        <w:t xml:space="preserve"> 2   </w:t>
      </w:r>
      <w:r w:rsidR="0020122D">
        <w:t xml:space="preserve">8 </w:t>
      </w:r>
      <w:r>
        <w:t xml:space="preserve">  </w:t>
      </w:r>
      <w:r w:rsidR="0020122D">
        <w:t xml:space="preserve">2005 00:13:44,0 +01:38,0    6 </w:t>
      </w:r>
    </w:p>
    <w:p w:rsidR="00000000" w:rsidRDefault="00E8229D">
      <w:pPr>
        <w:pStyle w:val="HTML"/>
        <w:divId w:val="869343723"/>
      </w:pPr>
      <w:r>
        <w:t xml:space="preserve">   7 </w:t>
      </w:r>
      <w:proofErr w:type="spellStart"/>
      <w:r>
        <w:t>Серапионов</w:t>
      </w:r>
      <w:proofErr w:type="spellEnd"/>
      <w:r>
        <w:t xml:space="preserve"> Илья       СШОР № 2 Минспорта ЧР  5 </w:t>
      </w:r>
      <w:proofErr w:type="spellStart"/>
      <w:r>
        <w:t>5</w:t>
      </w:r>
      <w:proofErr w:type="spellEnd"/>
      <w:r>
        <w:t xml:space="preserve"> 10</w:t>
      </w:r>
      <w:r w:rsidR="004C6A3B">
        <w:t xml:space="preserve">  </w:t>
      </w:r>
      <w:r w:rsidR="0020122D">
        <w:t xml:space="preserve">4 </w:t>
      </w:r>
      <w:r w:rsidR="004C6A3B">
        <w:t xml:space="preserve">  </w:t>
      </w:r>
      <w:r w:rsidR="0020122D">
        <w:t xml:space="preserve">2006 00:15:39,0 +03:33,0    7 </w:t>
      </w:r>
    </w:p>
    <w:p w:rsidR="00000000" w:rsidRDefault="00E8229D">
      <w:pPr>
        <w:pStyle w:val="HTML"/>
        <w:divId w:val="869343723"/>
      </w:pPr>
      <w:r>
        <w:t xml:space="preserve">   8 </w:t>
      </w:r>
      <w:proofErr w:type="spellStart"/>
      <w:r>
        <w:t>Фадейкин</w:t>
      </w:r>
      <w:proofErr w:type="spellEnd"/>
      <w:r>
        <w:t xml:space="preserve"> Виктор       СШОР № 2 Ми</w:t>
      </w:r>
      <w:r w:rsidR="004C6A3B">
        <w:t xml:space="preserve">нспорта ЧР  3 </w:t>
      </w:r>
      <w:proofErr w:type="spellStart"/>
      <w:r w:rsidR="004C6A3B">
        <w:t>3</w:t>
      </w:r>
      <w:proofErr w:type="spellEnd"/>
      <w:r w:rsidR="004C6A3B">
        <w:t xml:space="preserve"> 6   </w:t>
      </w:r>
      <w:r w:rsidR="0020122D">
        <w:t xml:space="preserve">2 </w:t>
      </w:r>
      <w:r w:rsidR="004C6A3B">
        <w:t xml:space="preserve">  </w:t>
      </w:r>
      <w:r w:rsidR="0020122D">
        <w:t xml:space="preserve">2006 </w:t>
      </w:r>
      <w:r w:rsidR="0020122D">
        <w:t xml:space="preserve">00:17:52,0 +05:46,0    8 </w:t>
      </w:r>
    </w:p>
    <w:p w:rsidR="00000000" w:rsidRDefault="0020122D" w:rsidP="00597CC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869343723"/>
        <w:rPr>
          <w:rFonts w:eastAsia="Times New Roman"/>
        </w:rPr>
      </w:pPr>
      <w:r>
        <w:rPr>
          <w:rFonts w:eastAsia="Times New Roman"/>
        </w:rPr>
        <w:t xml:space="preserve">Девушки 2005-2006, </w:t>
      </w:r>
      <w:r w:rsidR="00597CCD">
        <w:rPr>
          <w:rFonts w:eastAsia="Times New Roman"/>
        </w:rPr>
        <w:t>кросс-спринт 2,4 км</w:t>
      </w:r>
    </w:p>
    <w:p w:rsidR="00000000" w:rsidRDefault="004C6A3B">
      <w:pPr>
        <w:pStyle w:val="HTML"/>
        <w:divId w:val="869343723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Коллектив              Л С Сум </w:t>
      </w:r>
      <w:r w:rsidR="0020122D">
        <w:rPr>
          <w:b/>
          <w:bCs/>
          <w:u w:val="single"/>
        </w:rPr>
        <w:t>Номер ГР Результат Отстава</w:t>
      </w:r>
      <w:r>
        <w:rPr>
          <w:b/>
          <w:bCs/>
          <w:u w:val="single"/>
        </w:rPr>
        <w:t xml:space="preserve">ние </w:t>
      </w:r>
      <w:r w:rsidR="0020122D">
        <w:rPr>
          <w:b/>
          <w:bCs/>
          <w:u w:val="single"/>
        </w:rPr>
        <w:t xml:space="preserve">Место </w:t>
      </w:r>
    </w:p>
    <w:p w:rsidR="00000000" w:rsidRDefault="004C6A3B" w:rsidP="004C6A3B">
      <w:pPr>
        <w:pStyle w:val="HTML"/>
        <w:divId w:val="869343723"/>
      </w:pPr>
      <w:r>
        <w:t xml:space="preserve">   1 Мошкова Виктория     </w:t>
      </w:r>
      <w:r w:rsidR="0020122D">
        <w:t xml:space="preserve"> </w:t>
      </w:r>
      <w:r>
        <w:t xml:space="preserve">СШОР № 2 Минспорта ЧР  0 1 </w:t>
      </w:r>
      <w:proofErr w:type="spellStart"/>
      <w:r>
        <w:t>1</w:t>
      </w:r>
      <w:proofErr w:type="spellEnd"/>
      <w:r>
        <w:t xml:space="preserve">   </w:t>
      </w:r>
      <w:r w:rsidR="0020122D">
        <w:t xml:space="preserve">12 </w:t>
      </w:r>
      <w:r>
        <w:t xml:space="preserve"> </w:t>
      </w:r>
      <w:r w:rsidR="0020122D">
        <w:t xml:space="preserve">2005 00:11:25,0  00:00,0    1 </w:t>
      </w:r>
    </w:p>
    <w:p w:rsidR="00000000" w:rsidRDefault="0020122D" w:rsidP="004C6A3B">
      <w:pPr>
        <w:pStyle w:val="HTML"/>
        <w:divId w:val="869343723"/>
      </w:pPr>
      <w:r>
        <w:t xml:space="preserve">   2 Фр</w:t>
      </w:r>
      <w:r w:rsidR="004C6A3B">
        <w:t xml:space="preserve">олова Татьяна       СШОР № 2 Минспорта ЧР  3 </w:t>
      </w:r>
      <w:proofErr w:type="spellStart"/>
      <w:r w:rsidR="004C6A3B">
        <w:t>3</w:t>
      </w:r>
      <w:proofErr w:type="spellEnd"/>
      <w:r w:rsidR="004C6A3B">
        <w:t xml:space="preserve"> 6  </w:t>
      </w:r>
      <w:r>
        <w:t xml:space="preserve"> 11 </w:t>
      </w:r>
      <w:r w:rsidR="004C6A3B">
        <w:t xml:space="preserve"> </w:t>
      </w:r>
      <w:r>
        <w:t xml:space="preserve">2005 00:12:04,0 +00:39,0    2 </w:t>
      </w:r>
    </w:p>
    <w:p w:rsidR="004C6A3B" w:rsidRDefault="004C6A3B" w:rsidP="004C6A3B">
      <w:pPr>
        <w:pStyle w:val="HTML"/>
        <w:ind w:left="120"/>
        <w:divId w:val="86934372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4C6A3B" w:rsidRDefault="00597CCD" w:rsidP="00597CCD">
      <w:pPr>
        <w:pStyle w:val="HTML"/>
        <w:divId w:val="86934372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Юноши 2007-2008 г.р., кросс-спринт 2,4 км</w:t>
      </w:r>
    </w:p>
    <w:p w:rsidR="00597CCD" w:rsidRPr="004C6A3B" w:rsidRDefault="00597CCD" w:rsidP="00597CCD">
      <w:pPr>
        <w:pStyle w:val="HTML"/>
        <w:divId w:val="869343723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4C6A3B" w:rsidRPr="004C6A3B" w:rsidRDefault="004C6A3B" w:rsidP="004C6A3B">
      <w:pPr>
        <w:pStyle w:val="HTML"/>
        <w:ind w:left="120"/>
        <w:divId w:val="869343723"/>
        <w:rPr>
          <w:rFonts w:eastAsia="Times New Roman"/>
          <w:b/>
          <w:bCs/>
          <w:u w:val="single"/>
        </w:rPr>
      </w:pPr>
      <w:r w:rsidRPr="004C6A3B">
        <w:rPr>
          <w:rFonts w:eastAsia="Times New Roman"/>
          <w:b/>
          <w:bCs/>
          <w:u w:val="single"/>
        </w:rPr>
        <w:t>№</w:t>
      </w:r>
      <w:proofErr w:type="spellStart"/>
      <w:proofErr w:type="gramStart"/>
      <w:r w:rsidRPr="004C6A3B">
        <w:rPr>
          <w:rFonts w:eastAsia="Times New Roman"/>
          <w:b/>
          <w:bCs/>
          <w:u w:val="single"/>
        </w:rPr>
        <w:t>п</w:t>
      </w:r>
      <w:proofErr w:type="spellEnd"/>
      <w:proofErr w:type="gramEnd"/>
      <w:r w:rsidRPr="004C6A3B">
        <w:rPr>
          <w:rFonts w:eastAsia="Times New Roman"/>
          <w:b/>
          <w:bCs/>
          <w:u w:val="single"/>
        </w:rPr>
        <w:t>/</w:t>
      </w:r>
      <w:proofErr w:type="spellStart"/>
      <w:r w:rsidRPr="004C6A3B">
        <w:rPr>
          <w:rFonts w:eastAsia="Times New Roman"/>
          <w:b/>
          <w:bCs/>
          <w:u w:val="single"/>
        </w:rPr>
        <w:t>п</w:t>
      </w:r>
      <w:proofErr w:type="spellEnd"/>
      <w:r w:rsidRPr="004C6A3B">
        <w:rPr>
          <w:rFonts w:eastAsia="Times New Roman"/>
          <w:b/>
          <w:bCs/>
          <w:u w:val="single"/>
        </w:rPr>
        <w:t xml:space="preserve"> Фамилия, имя         Коллектив              Л С Сум Номер ГР Результат Отставание Место</w:t>
      </w:r>
    </w:p>
    <w:p w:rsidR="004C6A3B" w:rsidRPr="004C6A3B" w:rsidRDefault="004C6A3B" w:rsidP="004C6A3B">
      <w:pPr>
        <w:pStyle w:val="HTML"/>
        <w:ind w:left="120"/>
        <w:divId w:val="869343723"/>
        <w:rPr>
          <w:rFonts w:eastAsia="Times New Roman"/>
          <w:bCs/>
        </w:rPr>
      </w:pPr>
      <w:r>
        <w:rPr>
          <w:rFonts w:eastAsia="Times New Roman"/>
          <w:bCs/>
        </w:rPr>
        <w:t xml:space="preserve">   1 Смирнов Макар        </w:t>
      </w:r>
      <w:r>
        <w:t>СШОР № 2 Минспорта ЧР</w:t>
      </w:r>
      <w:r w:rsidRPr="004C6A3B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 </w:t>
      </w:r>
      <w:r w:rsidR="00597CCD">
        <w:rPr>
          <w:rFonts w:eastAsia="Times New Roman"/>
          <w:bCs/>
        </w:rPr>
        <w:t xml:space="preserve">0 2 </w:t>
      </w:r>
      <w:proofErr w:type="spellStart"/>
      <w:r w:rsidR="00597CCD">
        <w:rPr>
          <w:rFonts w:eastAsia="Times New Roman"/>
          <w:bCs/>
        </w:rPr>
        <w:t>2</w:t>
      </w:r>
      <w:proofErr w:type="spellEnd"/>
      <w:r w:rsidR="00597CCD">
        <w:rPr>
          <w:rFonts w:eastAsia="Times New Roman"/>
          <w:bCs/>
        </w:rPr>
        <w:t xml:space="preserve">   </w:t>
      </w:r>
      <w:r w:rsidRPr="004C6A3B">
        <w:rPr>
          <w:rFonts w:eastAsia="Times New Roman"/>
          <w:bCs/>
        </w:rPr>
        <w:t xml:space="preserve">19 </w:t>
      </w:r>
      <w:r w:rsidR="00597CCD">
        <w:rPr>
          <w:rFonts w:eastAsia="Times New Roman"/>
          <w:bCs/>
        </w:rPr>
        <w:t xml:space="preserve"> 2007 00:11:19,0  </w:t>
      </w:r>
      <w:r w:rsidRPr="004C6A3B">
        <w:rPr>
          <w:rFonts w:eastAsia="Times New Roman"/>
          <w:bCs/>
        </w:rPr>
        <w:t xml:space="preserve">00:00,0    1 </w:t>
      </w:r>
    </w:p>
    <w:p w:rsidR="004C6A3B" w:rsidRPr="004C6A3B" w:rsidRDefault="004C6A3B" w:rsidP="004C6A3B">
      <w:pPr>
        <w:pStyle w:val="HTML"/>
        <w:ind w:left="120"/>
        <w:divId w:val="869343723"/>
        <w:rPr>
          <w:rFonts w:eastAsia="Times New Roman"/>
          <w:bCs/>
        </w:rPr>
      </w:pPr>
      <w:r>
        <w:rPr>
          <w:rFonts w:eastAsia="Times New Roman"/>
          <w:bCs/>
        </w:rPr>
        <w:t xml:space="preserve">   2 </w:t>
      </w:r>
      <w:proofErr w:type="spellStart"/>
      <w:r>
        <w:rPr>
          <w:rFonts w:eastAsia="Times New Roman"/>
          <w:bCs/>
        </w:rPr>
        <w:t>Вастрюков</w:t>
      </w:r>
      <w:proofErr w:type="spellEnd"/>
      <w:r>
        <w:rPr>
          <w:rFonts w:eastAsia="Times New Roman"/>
          <w:bCs/>
        </w:rPr>
        <w:t xml:space="preserve"> Никита     </w:t>
      </w:r>
      <w:r>
        <w:t>СШОР № 2 Минспорта ЧР</w:t>
      </w:r>
      <w:r w:rsidRPr="004C6A3B">
        <w:rPr>
          <w:rFonts w:eastAsia="Times New Roman"/>
          <w:bCs/>
        </w:rPr>
        <w:t xml:space="preserve"> </w:t>
      </w:r>
      <w:r w:rsidR="00597CCD">
        <w:rPr>
          <w:rFonts w:eastAsia="Times New Roman"/>
          <w:bCs/>
        </w:rPr>
        <w:t xml:space="preserve"> 1 0 </w:t>
      </w:r>
      <w:proofErr w:type="spellStart"/>
      <w:r w:rsidR="00597CCD">
        <w:rPr>
          <w:rFonts w:eastAsia="Times New Roman"/>
          <w:bCs/>
        </w:rPr>
        <w:t>0</w:t>
      </w:r>
      <w:proofErr w:type="spellEnd"/>
      <w:r w:rsidR="00597CCD">
        <w:rPr>
          <w:rFonts w:eastAsia="Times New Roman"/>
          <w:bCs/>
        </w:rPr>
        <w:t xml:space="preserve">   </w:t>
      </w:r>
      <w:r w:rsidRPr="004C6A3B">
        <w:rPr>
          <w:rFonts w:eastAsia="Times New Roman"/>
          <w:bCs/>
        </w:rPr>
        <w:t xml:space="preserve">14 </w:t>
      </w:r>
      <w:r w:rsidR="00597CCD">
        <w:rPr>
          <w:rFonts w:eastAsia="Times New Roman"/>
          <w:bCs/>
        </w:rPr>
        <w:t xml:space="preserve"> </w:t>
      </w:r>
      <w:r w:rsidRPr="004C6A3B">
        <w:rPr>
          <w:rFonts w:eastAsia="Times New Roman"/>
          <w:bCs/>
        </w:rPr>
        <w:t xml:space="preserve">2007 00:11:23,0 +00:04,0    2 </w:t>
      </w:r>
    </w:p>
    <w:p w:rsidR="004C6A3B" w:rsidRPr="004C6A3B" w:rsidRDefault="004C6A3B" w:rsidP="004C6A3B">
      <w:pPr>
        <w:pStyle w:val="HTML"/>
        <w:ind w:left="120"/>
        <w:divId w:val="869343723"/>
        <w:rPr>
          <w:rFonts w:eastAsia="Times New Roman"/>
          <w:bCs/>
        </w:rPr>
      </w:pPr>
      <w:r>
        <w:rPr>
          <w:rFonts w:eastAsia="Times New Roman"/>
          <w:bCs/>
        </w:rPr>
        <w:t xml:space="preserve">   3 Петров Антон        </w:t>
      </w:r>
      <w:r w:rsidRPr="004C6A3B">
        <w:rPr>
          <w:rFonts w:eastAsia="Times New Roman"/>
          <w:bCs/>
        </w:rPr>
        <w:t xml:space="preserve"> </w:t>
      </w:r>
      <w:r>
        <w:t>СШОР № 2 Минспорта ЧР</w:t>
      </w:r>
      <w:r w:rsidRPr="004C6A3B">
        <w:rPr>
          <w:rFonts w:eastAsia="Times New Roman"/>
          <w:bCs/>
        </w:rPr>
        <w:t xml:space="preserve"> </w:t>
      </w:r>
      <w:r w:rsidR="00597CCD">
        <w:rPr>
          <w:rFonts w:eastAsia="Times New Roman"/>
          <w:bCs/>
        </w:rPr>
        <w:t xml:space="preserve"> 4 3 7   </w:t>
      </w:r>
      <w:r w:rsidRPr="004C6A3B">
        <w:rPr>
          <w:rFonts w:eastAsia="Times New Roman"/>
          <w:bCs/>
        </w:rPr>
        <w:t xml:space="preserve">16 </w:t>
      </w:r>
      <w:r w:rsidR="00597CCD">
        <w:rPr>
          <w:rFonts w:eastAsia="Times New Roman"/>
          <w:bCs/>
        </w:rPr>
        <w:t xml:space="preserve"> </w:t>
      </w:r>
      <w:r w:rsidRPr="004C6A3B">
        <w:rPr>
          <w:rFonts w:eastAsia="Times New Roman"/>
          <w:bCs/>
        </w:rPr>
        <w:t xml:space="preserve">2008 00:12:57,0 +01:38,0    3 </w:t>
      </w:r>
    </w:p>
    <w:p w:rsidR="004C6A3B" w:rsidRPr="004C6A3B" w:rsidRDefault="004C6A3B" w:rsidP="004C6A3B">
      <w:pPr>
        <w:pStyle w:val="HTML"/>
        <w:ind w:left="120"/>
        <w:divId w:val="869343723"/>
        <w:rPr>
          <w:rFonts w:eastAsia="Times New Roman"/>
          <w:bCs/>
        </w:rPr>
      </w:pPr>
      <w:r>
        <w:rPr>
          <w:rFonts w:eastAsia="Times New Roman"/>
          <w:bCs/>
        </w:rPr>
        <w:t xml:space="preserve">   4 Яковлев Олег        </w:t>
      </w:r>
      <w:r w:rsidRPr="004C6A3B">
        <w:rPr>
          <w:rFonts w:eastAsia="Times New Roman"/>
          <w:bCs/>
        </w:rPr>
        <w:t xml:space="preserve"> </w:t>
      </w:r>
      <w:r>
        <w:t>СШОР № 2 Минспорта ЧР</w:t>
      </w:r>
      <w:r w:rsidRPr="004C6A3B">
        <w:rPr>
          <w:rFonts w:eastAsia="Times New Roman"/>
          <w:bCs/>
        </w:rPr>
        <w:t xml:space="preserve"> </w:t>
      </w:r>
      <w:r w:rsidR="00597CCD">
        <w:rPr>
          <w:rFonts w:eastAsia="Times New Roman"/>
          <w:bCs/>
        </w:rPr>
        <w:t xml:space="preserve"> 4 3 7   </w:t>
      </w:r>
      <w:r w:rsidRPr="004C6A3B">
        <w:rPr>
          <w:rFonts w:eastAsia="Times New Roman"/>
          <w:bCs/>
        </w:rPr>
        <w:t xml:space="preserve">17 </w:t>
      </w:r>
      <w:r w:rsidR="00597CCD">
        <w:rPr>
          <w:rFonts w:eastAsia="Times New Roman"/>
          <w:bCs/>
        </w:rPr>
        <w:t xml:space="preserve"> </w:t>
      </w:r>
      <w:r w:rsidRPr="004C6A3B">
        <w:rPr>
          <w:rFonts w:eastAsia="Times New Roman"/>
          <w:bCs/>
        </w:rPr>
        <w:t xml:space="preserve">2007 00:13:38,0 +02:19,0    4 </w:t>
      </w:r>
    </w:p>
    <w:p w:rsidR="004C6A3B" w:rsidRPr="004C6A3B" w:rsidRDefault="004C6A3B" w:rsidP="004C6A3B">
      <w:pPr>
        <w:pStyle w:val="HTML"/>
        <w:ind w:left="120"/>
        <w:divId w:val="869343723"/>
        <w:rPr>
          <w:rFonts w:eastAsia="Times New Roman"/>
          <w:bCs/>
        </w:rPr>
      </w:pPr>
      <w:r>
        <w:rPr>
          <w:rFonts w:eastAsia="Times New Roman"/>
          <w:bCs/>
        </w:rPr>
        <w:t xml:space="preserve">   5 </w:t>
      </w:r>
      <w:proofErr w:type="spellStart"/>
      <w:r>
        <w:rPr>
          <w:rFonts w:eastAsia="Times New Roman"/>
          <w:bCs/>
        </w:rPr>
        <w:t>Будылин</w:t>
      </w:r>
      <w:proofErr w:type="spellEnd"/>
      <w:r>
        <w:rPr>
          <w:rFonts w:eastAsia="Times New Roman"/>
          <w:bCs/>
        </w:rPr>
        <w:t xml:space="preserve"> Илья        </w:t>
      </w:r>
      <w:r w:rsidRPr="004C6A3B">
        <w:rPr>
          <w:rFonts w:eastAsia="Times New Roman"/>
          <w:bCs/>
        </w:rPr>
        <w:t xml:space="preserve"> </w:t>
      </w:r>
      <w:r>
        <w:t>СШОР № 2 Минспорта ЧР</w:t>
      </w:r>
      <w:r w:rsidRPr="004C6A3B">
        <w:rPr>
          <w:rFonts w:eastAsia="Times New Roman"/>
          <w:bCs/>
        </w:rPr>
        <w:t xml:space="preserve"> </w:t>
      </w:r>
      <w:r w:rsidR="00597CCD">
        <w:rPr>
          <w:rFonts w:eastAsia="Times New Roman"/>
          <w:bCs/>
        </w:rPr>
        <w:t xml:space="preserve"> 3 1 4   </w:t>
      </w:r>
      <w:r w:rsidRPr="004C6A3B">
        <w:rPr>
          <w:rFonts w:eastAsia="Times New Roman"/>
          <w:bCs/>
        </w:rPr>
        <w:t xml:space="preserve">18 </w:t>
      </w:r>
      <w:r w:rsidR="00597CCD">
        <w:rPr>
          <w:rFonts w:eastAsia="Times New Roman"/>
          <w:bCs/>
        </w:rPr>
        <w:t xml:space="preserve"> </w:t>
      </w:r>
      <w:r w:rsidRPr="004C6A3B">
        <w:rPr>
          <w:rFonts w:eastAsia="Times New Roman"/>
          <w:bCs/>
        </w:rPr>
        <w:t xml:space="preserve">2008 00:14:14,0 +02:55,0    5 </w:t>
      </w:r>
    </w:p>
    <w:p w:rsidR="004C6A3B" w:rsidRPr="004C6A3B" w:rsidRDefault="004C6A3B" w:rsidP="004C6A3B">
      <w:pPr>
        <w:pStyle w:val="HTML"/>
        <w:ind w:left="120"/>
        <w:divId w:val="869343723"/>
        <w:rPr>
          <w:rFonts w:eastAsia="Times New Roman"/>
          <w:bCs/>
        </w:rPr>
      </w:pPr>
      <w:r>
        <w:rPr>
          <w:rFonts w:eastAsia="Times New Roman"/>
          <w:bCs/>
        </w:rPr>
        <w:t xml:space="preserve">   6 </w:t>
      </w:r>
      <w:proofErr w:type="spellStart"/>
      <w:r>
        <w:rPr>
          <w:rFonts w:eastAsia="Times New Roman"/>
          <w:bCs/>
        </w:rPr>
        <w:t>Кармаенков</w:t>
      </w:r>
      <w:proofErr w:type="spellEnd"/>
      <w:r>
        <w:rPr>
          <w:rFonts w:eastAsia="Times New Roman"/>
          <w:bCs/>
        </w:rPr>
        <w:t xml:space="preserve"> Арсений   </w:t>
      </w:r>
      <w:r>
        <w:t>СШОР № 2 Минспорта ЧР</w:t>
      </w:r>
      <w:r w:rsidRPr="004C6A3B">
        <w:rPr>
          <w:rFonts w:eastAsia="Times New Roman"/>
          <w:bCs/>
        </w:rPr>
        <w:t xml:space="preserve"> </w:t>
      </w:r>
      <w:r w:rsidR="00597CCD">
        <w:rPr>
          <w:rFonts w:eastAsia="Times New Roman"/>
          <w:bCs/>
        </w:rPr>
        <w:t xml:space="preserve"> 1 4 5   </w:t>
      </w:r>
      <w:r w:rsidRPr="004C6A3B">
        <w:rPr>
          <w:rFonts w:eastAsia="Times New Roman"/>
          <w:bCs/>
        </w:rPr>
        <w:t xml:space="preserve">20 </w:t>
      </w:r>
      <w:r w:rsidR="00597CCD">
        <w:rPr>
          <w:rFonts w:eastAsia="Times New Roman"/>
          <w:bCs/>
        </w:rPr>
        <w:t xml:space="preserve"> </w:t>
      </w:r>
      <w:r w:rsidRPr="004C6A3B">
        <w:rPr>
          <w:rFonts w:eastAsia="Times New Roman"/>
          <w:bCs/>
        </w:rPr>
        <w:t xml:space="preserve">2008 00:14:39,0 +03:20,0    6 </w:t>
      </w:r>
    </w:p>
    <w:p w:rsidR="00000000" w:rsidRPr="004C6A3B" w:rsidRDefault="004C6A3B" w:rsidP="00597CCD">
      <w:pPr>
        <w:pStyle w:val="HTML"/>
        <w:divId w:val="869343723"/>
      </w:pPr>
      <w:r w:rsidRPr="004C6A3B">
        <w:rPr>
          <w:rFonts w:eastAsia="Times New Roman"/>
          <w:bCs/>
        </w:rPr>
        <w:t xml:space="preserve">   </w:t>
      </w:r>
      <w:r>
        <w:rPr>
          <w:rFonts w:eastAsia="Times New Roman"/>
          <w:bCs/>
        </w:rPr>
        <w:t xml:space="preserve"> 7 Юрьев Дмитрий       </w:t>
      </w:r>
      <w:r w:rsidRPr="004C6A3B">
        <w:rPr>
          <w:rFonts w:eastAsia="Times New Roman"/>
          <w:bCs/>
        </w:rPr>
        <w:t xml:space="preserve"> </w:t>
      </w:r>
      <w:r>
        <w:t>СШОР № 2 Минспорта ЧР</w:t>
      </w:r>
      <w:r w:rsidRPr="004C6A3B">
        <w:rPr>
          <w:rFonts w:eastAsia="Times New Roman"/>
          <w:bCs/>
        </w:rPr>
        <w:t xml:space="preserve"> </w:t>
      </w:r>
      <w:r w:rsidR="00597CCD">
        <w:rPr>
          <w:rFonts w:eastAsia="Times New Roman"/>
          <w:bCs/>
        </w:rPr>
        <w:t xml:space="preserve"> 4 5 9   </w:t>
      </w:r>
      <w:r w:rsidRPr="004C6A3B">
        <w:rPr>
          <w:rFonts w:eastAsia="Times New Roman"/>
          <w:bCs/>
        </w:rPr>
        <w:t xml:space="preserve">15 </w:t>
      </w:r>
      <w:r w:rsidR="00597CCD">
        <w:rPr>
          <w:rFonts w:eastAsia="Times New Roman"/>
          <w:bCs/>
        </w:rPr>
        <w:t xml:space="preserve"> </w:t>
      </w:r>
      <w:r w:rsidRPr="004C6A3B">
        <w:rPr>
          <w:rFonts w:eastAsia="Times New Roman"/>
          <w:bCs/>
        </w:rPr>
        <w:t xml:space="preserve">2007 00:16:21,0 +05:02,0    7 </w:t>
      </w:r>
    </w:p>
    <w:p w:rsidR="00000000" w:rsidRDefault="0020122D" w:rsidP="00597CC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869343723"/>
        <w:rPr>
          <w:rFonts w:eastAsia="Times New Roman"/>
        </w:rPr>
      </w:pPr>
      <w:r>
        <w:rPr>
          <w:rFonts w:eastAsia="Times New Roman"/>
        </w:rPr>
        <w:t xml:space="preserve">Девушки 2007-2008 г.р., </w:t>
      </w:r>
      <w:r w:rsidR="00597CCD">
        <w:rPr>
          <w:rFonts w:eastAsia="Times New Roman"/>
        </w:rPr>
        <w:t>кросс-спринт 1,8 км</w:t>
      </w:r>
    </w:p>
    <w:p w:rsidR="00000000" w:rsidRDefault="00597CCD">
      <w:pPr>
        <w:pStyle w:val="HTML"/>
        <w:divId w:val="869343723"/>
      </w:pPr>
      <w:r>
        <w:rPr>
          <w:b/>
          <w:bCs/>
          <w:u w:val="single"/>
        </w:rPr>
        <w:t>№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</w:t>
      </w:r>
      <w:r w:rsidR="0020122D">
        <w:rPr>
          <w:b/>
          <w:bCs/>
          <w:u w:val="single"/>
        </w:rPr>
        <w:t xml:space="preserve">Коллектив              </w:t>
      </w:r>
      <w:r>
        <w:rPr>
          <w:b/>
          <w:bCs/>
          <w:u w:val="single"/>
        </w:rPr>
        <w:t xml:space="preserve">Л </w:t>
      </w:r>
      <w:proofErr w:type="spellStart"/>
      <w:proofErr w:type="gramStart"/>
      <w:r>
        <w:rPr>
          <w:b/>
          <w:bCs/>
          <w:u w:val="single"/>
        </w:rPr>
        <w:t>Л</w:t>
      </w:r>
      <w:proofErr w:type="spellEnd"/>
      <w:proofErr w:type="gramEnd"/>
      <w:r>
        <w:rPr>
          <w:b/>
          <w:bCs/>
          <w:u w:val="single"/>
        </w:rPr>
        <w:t xml:space="preserve"> Сум </w:t>
      </w:r>
      <w:r w:rsidR="0020122D">
        <w:rPr>
          <w:b/>
          <w:bCs/>
          <w:u w:val="single"/>
        </w:rPr>
        <w:t>Номер ГР Результат Отставан</w:t>
      </w:r>
      <w:r>
        <w:rPr>
          <w:b/>
          <w:bCs/>
          <w:u w:val="single"/>
        </w:rPr>
        <w:t xml:space="preserve">ие </w:t>
      </w:r>
      <w:r w:rsidR="0020122D">
        <w:rPr>
          <w:b/>
          <w:bCs/>
          <w:u w:val="single"/>
        </w:rPr>
        <w:t xml:space="preserve">Место </w:t>
      </w:r>
    </w:p>
    <w:p w:rsidR="00000000" w:rsidRDefault="0020122D" w:rsidP="00597CCD">
      <w:pPr>
        <w:pStyle w:val="HTML"/>
        <w:divId w:val="869343723"/>
      </w:pPr>
      <w:r>
        <w:t xml:space="preserve">   1 Павлова Юлиана </w:t>
      </w:r>
      <w:r w:rsidR="00597CCD">
        <w:t xml:space="preserve">       СШОР № 2 Минспорта ЧР</w:t>
      </w:r>
      <w:r w:rsidR="00597CCD" w:rsidRPr="004C6A3B">
        <w:rPr>
          <w:rFonts w:eastAsia="Times New Roman"/>
          <w:bCs/>
        </w:rPr>
        <w:t xml:space="preserve"> </w:t>
      </w:r>
      <w:r w:rsidR="00597CCD">
        <w:rPr>
          <w:rFonts w:eastAsia="Times New Roman"/>
          <w:bCs/>
        </w:rPr>
        <w:t xml:space="preserve"> </w:t>
      </w:r>
      <w:r w:rsidR="00597CCD">
        <w:t xml:space="preserve">2 3 5   </w:t>
      </w:r>
      <w:r>
        <w:t xml:space="preserve">21 </w:t>
      </w:r>
      <w:r w:rsidR="00597CCD">
        <w:t xml:space="preserve">  2007 00:13:45,0  00:00,0   </w:t>
      </w:r>
      <w:r>
        <w:t xml:space="preserve">1 </w:t>
      </w:r>
    </w:p>
    <w:p w:rsidR="00597CCD" w:rsidRDefault="00597CCD" w:rsidP="00597CCD">
      <w:pPr>
        <w:pStyle w:val="HTML"/>
        <w:divId w:val="869343723"/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1177"/>
        <w:gridCol w:w="1057"/>
        <w:gridCol w:w="1417"/>
        <w:gridCol w:w="1092"/>
        <w:gridCol w:w="1452"/>
      </w:tblGrid>
      <w:tr w:rsidR="00597CCD" w:rsidTr="00597CCD">
        <w:trPr>
          <w:divId w:val="869343723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rPr>
                <w:b/>
              </w:rPr>
            </w:pPr>
            <w:r>
              <w:rPr>
                <w:b/>
              </w:rPr>
              <w:t xml:space="preserve">Погодные условия на стадионе                 </w:t>
            </w:r>
          </w:p>
        </w:tc>
      </w:tr>
      <w:tr w:rsidR="00597CCD" w:rsidTr="00597CCD">
        <w:trPr>
          <w:divId w:val="86934372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</w:pPr>
            <w:r>
              <w:t>Погода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</w:pPr>
            <w:r>
              <w:t>Темп.</w:t>
            </w:r>
          </w:p>
          <w:p w:rsidR="00597CCD" w:rsidRDefault="00597CCD" w:rsidP="006C0F3E">
            <w:pPr>
              <w:pStyle w:val="HTML"/>
            </w:pPr>
            <w:r>
              <w:t>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</w:pPr>
            <w:proofErr w:type="spellStart"/>
            <w:r>
              <w:t>Темп</w:t>
            </w:r>
            <w:proofErr w:type="gramStart"/>
            <w:r>
              <w:t>.с</w:t>
            </w:r>
            <w:proofErr w:type="gramEnd"/>
            <w:r>
              <w:t>нега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</w:pPr>
            <w:proofErr w:type="spellStart"/>
            <w:r>
              <w:t>Влаж-ть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</w:pPr>
            <w:r>
              <w:t>Ветер</w:t>
            </w:r>
          </w:p>
        </w:tc>
      </w:tr>
      <w:tr w:rsidR="00597CCD" w:rsidTr="00597CCD">
        <w:trPr>
          <w:divId w:val="86934372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</w:pPr>
            <w:r>
              <w:t>пасмурно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r>
              <w:t>+10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r>
              <w:t>78 %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proofErr w:type="spellStart"/>
            <w:r>
              <w:t>з</w:t>
            </w:r>
            <w:proofErr w:type="spellEnd"/>
            <w:r>
              <w:t xml:space="preserve"> 7,0 м/</w:t>
            </w:r>
            <w:proofErr w:type="gramStart"/>
            <w:r>
              <w:t>с</w:t>
            </w:r>
            <w:proofErr w:type="gramEnd"/>
          </w:p>
        </w:tc>
      </w:tr>
    </w:tbl>
    <w:tbl>
      <w:tblPr>
        <w:tblStyle w:val="a6"/>
        <w:tblW w:w="0" w:type="auto"/>
        <w:tblInd w:w="0" w:type="dxa"/>
        <w:tblLook w:val="04A0"/>
      </w:tblPr>
      <w:tblGrid>
        <w:gridCol w:w="1015"/>
        <w:gridCol w:w="670"/>
        <w:gridCol w:w="708"/>
        <w:gridCol w:w="696"/>
        <w:gridCol w:w="843"/>
        <w:gridCol w:w="1018"/>
      </w:tblGrid>
      <w:tr w:rsidR="00597CCD" w:rsidTr="00597CCD">
        <w:trPr>
          <w:divId w:val="869343723"/>
        </w:trPr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597CCD" w:rsidTr="00597CCD">
        <w:trPr>
          <w:divId w:val="869343723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r>
              <w:t>Всего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proofErr w:type="gramStart"/>
            <w:r>
              <w:t>ФИН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r>
              <w:t>НС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r>
              <w:t>НФ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r>
              <w:t>ДСКВ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r>
              <w:t>КРУГ</w:t>
            </w:r>
          </w:p>
        </w:tc>
      </w:tr>
      <w:tr w:rsidR="00597CCD" w:rsidTr="00597CCD">
        <w:trPr>
          <w:divId w:val="869343723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center"/>
            </w:pPr>
            <w:r>
              <w:t>0</w:t>
            </w:r>
          </w:p>
        </w:tc>
      </w:tr>
    </w:tbl>
    <w:p w:rsidR="00597CCD" w:rsidRDefault="00597CCD" w:rsidP="00597CCD">
      <w:pPr>
        <w:pStyle w:val="HTML"/>
        <w:divId w:val="869343723"/>
      </w:pPr>
    </w:p>
    <w:p w:rsidR="00597CCD" w:rsidRDefault="00597CCD" w:rsidP="00597CCD">
      <w:pPr>
        <w:pStyle w:val="HTML"/>
        <w:divId w:val="869343723"/>
      </w:pPr>
    </w:p>
    <w:p w:rsidR="00597CCD" w:rsidRDefault="00597CCD" w:rsidP="00597CCD">
      <w:pPr>
        <w:pStyle w:val="HTML"/>
        <w:jc w:val="center"/>
        <w:divId w:val="869343723"/>
        <w:rPr>
          <w:b/>
        </w:rPr>
      </w:pPr>
      <w:r>
        <w:rPr>
          <w:b/>
        </w:rPr>
        <w:t>Решения жюри</w:t>
      </w:r>
    </w:p>
    <w:tbl>
      <w:tblPr>
        <w:tblStyle w:val="a6"/>
        <w:tblW w:w="0" w:type="auto"/>
        <w:tblInd w:w="0" w:type="dxa"/>
        <w:tblLook w:val="04A0"/>
      </w:tblPr>
      <w:tblGrid>
        <w:gridCol w:w="11153"/>
      </w:tblGrid>
      <w:tr w:rsidR="00597CCD" w:rsidTr="00597CCD">
        <w:trPr>
          <w:divId w:val="869343723"/>
        </w:trPr>
        <w:tc>
          <w:tcPr>
            <w:tcW w:w="1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CD" w:rsidRDefault="00597CCD" w:rsidP="006C0F3E">
            <w:pPr>
              <w:pStyle w:val="HTML"/>
              <w:jc w:val="both"/>
            </w:pPr>
          </w:p>
        </w:tc>
      </w:tr>
    </w:tbl>
    <w:p w:rsidR="00597CCD" w:rsidRDefault="00597CCD" w:rsidP="00597CCD">
      <w:pPr>
        <w:pStyle w:val="HTML"/>
        <w:divId w:val="869343723"/>
      </w:pPr>
    </w:p>
    <w:p w:rsidR="00597CCD" w:rsidRDefault="00597CCD" w:rsidP="00597CCD">
      <w:pPr>
        <w:pStyle w:val="HTML"/>
        <w:divId w:val="869343723"/>
      </w:pPr>
    </w:p>
    <w:tbl>
      <w:tblPr>
        <w:tblStyle w:val="a6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5637"/>
      </w:tblGrid>
      <w:tr w:rsidR="00597CCD" w:rsidTr="00597CCD">
        <w:trPr>
          <w:divId w:val="869343723"/>
          <w:jc w:val="center"/>
        </w:trPr>
        <w:tc>
          <w:tcPr>
            <w:tcW w:w="5636" w:type="dxa"/>
          </w:tcPr>
          <w:p w:rsidR="00597CCD" w:rsidRDefault="00597CCD" w:rsidP="006C0F3E">
            <w:pPr>
              <w:pStyle w:val="HTML"/>
              <w:jc w:val="center"/>
            </w:pPr>
            <w:r>
              <w:t>Главный судья</w:t>
            </w:r>
          </w:p>
          <w:p w:rsidR="00597CCD" w:rsidRDefault="00597CCD" w:rsidP="006C0F3E">
            <w:pPr>
              <w:pStyle w:val="HTML"/>
              <w:jc w:val="center"/>
            </w:pPr>
          </w:p>
          <w:p w:rsidR="00597CCD" w:rsidRDefault="00597CCD" w:rsidP="006C0F3E">
            <w:pPr>
              <w:pStyle w:val="HTML"/>
            </w:pPr>
          </w:p>
          <w:p w:rsidR="00597CCD" w:rsidRDefault="00597CCD" w:rsidP="006C0F3E">
            <w:pPr>
              <w:pStyle w:val="HTML"/>
              <w:jc w:val="center"/>
            </w:pPr>
            <w:r>
              <w:t>Башкиров Геннадий (</w:t>
            </w:r>
            <w:proofErr w:type="gramStart"/>
            <w:r>
              <w:t>г</w:t>
            </w:r>
            <w:proofErr w:type="gramEnd"/>
            <w:r>
              <w:t>. Чебоксары)</w:t>
            </w:r>
          </w:p>
        </w:tc>
        <w:tc>
          <w:tcPr>
            <w:tcW w:w="5637" w:type="dxa"/>
          </w:tcPr>
          <w:p w:rsidR="00597CCD" w:rsidRDefault="00597CCD" w:rsidP="006C0F3E">
            <w:pPr>
              <w:pStyle w:val="HTML"/>
              <w:jc w:val="center"/>
            </w:pPr>
            <w:r>
              <w:t>Главный секретарь</w:t>
            </w:r>
          </w:p>
          <w:p w:rsidR="00597CCD" w:rsidRDefault="00597CCD" w:rsidP="006C0F3E">
            <w:pPr>
              <w:pStyle w:val="HTML"/>
            </w:pPr>
          </w:p>
          <w:p w:rsidR="00597CCD" w:rsidRDefault="00597CCD" w:rsidP="006C0F3E">
            <w:pPr>
              <w:pStyle w:val="HTML"/>
            </w:pPr>
          </w:p>
          <w:p w:rsidR="00597CCD" w:rsidRDefault="00597CCD" w:rsidP="006C0F3E">
            <w:pPr>
              <w:pStyle w:val="HTML"/>
              <w:jc w:val="center"/>
            </w:pPr>
            <w:r>
              <w:t xml:space="preserve"> </w:t>
            </w:r>
            <w:proofErr w:type="spellStart"/>
            <w:r>
              <w:t>Салюкова</w:t>
            </w:r>
            <w:proofErr w:type="spellEnd"/>
            <w:r>
              <w:t xml:space="preserve"> Наталия (</w:t>
            </w:r>
            <w:proofErr w:type="gramStart"/>
            <w:r>
              <w:t>г</w:t>
            </w:r>
            <w:proofErr w:type="gramEnd"/>
            <w:r>
              <w:t>. Чебоксары)</w:t>
            </w:r>
          </w:p>
        </w:tc>
      </w:tr>
    </w:tbl>
    <w:p w:rsidR="00000000" w:rsidRDefault="0020122D">
      <w:pPr>
        <w:pStyle w:val="HTML"/>
        <w:divId w:val="869343723"/>
      </w:pPr>
    </w:p>
    <w:sectPr w:rsidR="00000000" w:rsidSect="00597CC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E8229D"/>
    <w:rsid w:val="0020122D"/>
    <w:rsid w:val="004C6A3B"/>
    <w:rsid w:val="00597CCD"/>
    <w:rsid w:val="00E8229D"/>
    <w:rsid w:val="00F9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uiPriority w:val="99"/>
    <w:semiHidden/>
    <w:pPr>
      <w:jc w:val="both"/>
    </w:pPr>
    <w:rPr>
      <w:rFonts w:ascii="Arial" w:hAnsi="Arial" w:cs="Arial"/>
      <w:color w:val="000000"/>
      <w:sz w:val="18"/>
      <w:szCs w:val="18"/>
    </w:rPr>
  </w:style>
  <w:style w:type="table" w:styleId="a6">
    <w:name w:val="Table Grid"/>
    <w:basedOn w:val="a1"/>
    <w:uiPriority w:val="59"/>
    <w:rsid w:val="0059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3723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Пользователь</dc:creator>
  <cp:lastModifiedBy>Пользователь</cp:lastModifiedBy>
  <cp:revision>2</cp:revision>
  <cp:lastPrinted>2019-10-13T10:33:00Z</cp:lastPrinted>
  <dcterms:created xsi:type="dcterms:W3CDTF">2019-10-13T10:34:00Z</dcterms:created>
  <dcterms:modified xsi:type="dcterms:W3CDTF">2019-10-13T10:34:00Z</dcterms:modified>
</cp:coreProperties>
</file>